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E933" w14:textId="77777777" w:rsidR="00540017" w:rsidRPr="009A2D98" w:rsidRDefault="00540017" w:rsidP="00540017">
      <w:pPr>
        <w:pStyle w:val="Default"/>
        <w:rPr>
          <w:lang w:val="en-US"/>
        </w:rPr>
      </w:pPr>
    </w:p>
    <w:p w14:paraId="67170684" w14:textId="59826C81" w:rsidR="00540017" w:rsidRPr="00E8258A" w:rsidRDefault="00005311" w:rsidP="00540017">
      <w:pPr>
        <w:pStyle w:val="Titel"/>
      </w:pPr>
      <w:sdt>
        <w:sdtPr>
          <w:alias w:val="Titel"/>
          <w:tag w:val=""/>
          <w:id w:val="-568502649"/>
          <w:placeholder>
            <w:docPart w:val="CE6F1CBA8C334299A8BB59248BE062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8258A" w:rsidRPr="00E8258A">
            <w:t>Titel</w:t>
          </w:r>
        </w:sdtContent>
      </w:sdt>
    </w:p>
    <w:p w14:paraId="7961F09C" w14:textId="77777777" w:rsidR="00540017" w:rsidRPr="00E8258A" w:rsidRDefault="00540017" w:rsidP="00540017">
      <w:pPr>
        <w:rPr>
          <w:lang w:eastAsia="en-US"/>
        </w:rPr>
      </w:pPr>
    </w:p>
    <w:p w14:paraId="3D5877C6" w14:textId="77777777" w:rsidR="00540017" w:rsidRPr="00E8258A" w:rsidRDefault="00540017" w:rsidP="007C48D7">
      <w:pPr>
        <w:pStyle w:val="Untertitel"/>
      </w:pPr>
    </w:p>
    <w:p w14:paraId="05F7BE60" w14:textId="77777777" w:rsidR="00E51E4B" w:rsidRPr="00E8258A" w:rsidRDefault="00E51E4B" w:rsidP="00E51E4B"/>
    <w:sdt>
      <w:sdtPr>
        <w:rPr>
          <w:lang w:val="en-US"/>
        </w:rPr>
        <w:alias w:val="Autor"/>
        <w:tag w:val=""/>
        <w:id w:val="1820911365"/>
        <w:placeholder>
          <w:docPart w:val="CDA52194D6C741E0AD626F0DABC451C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C4F1B61" w14:textId="25AA329A" w:rsidR="00E51E4B" w:rsidRPr="00E8258A" w:rsidRDefault="00E8258A" w:rsidP="00F36522">
          <w:pPr>
            <w:tabs>
              <w:tab w:val="left" w:pos="2070"/>
            </w:tabs>
            <w:spacing w:after="120"/>
            <w:jc w:val="center"/>
          </w:pPr>
          <w:r>
            <w:rPr>
              <w:rFonts w:ascii="Times New Roman" w:hAnsi="Times New Roman"/>
              <w:lang w:val="en-DE"/>
            </w:rPr>
            <w:t>N.N.</w:t>
          </w:r>
        </w:p>
      </w:sdtContent>
    </w:sdt>
    <w:p w14:paraId="51DA1C0C" w14:textId="6F81DFB5" w:rsidR="00371E83" w:rsidRPr="00E8258A" w:rsidRDefault="004C68C0" w:rsidP="00371E83">
      <w:pPr>
        <w:tabs>
          <w:tab w:val="left" w:pos="2070"/>
        </w:tabs>
        <w:spacing w:after="120"/>
        <w:jc w:val="center"/>
      </w:pPr>
      <w:r w:rsidRPr="00E8258A">
        <w:t xml:space="preserve">Version: </w:t>
      </w:r>
      <w:sdt>
        <w:sdtPr>
          <w:rPr>
            <w:lang w:val="en-US"/>
          </w:rPr>
          <w:alias w:val="Status"/>
          <w:tag w:val=""/>
          <w:id w:val="1723558565"/>
          <w:placeholder>
            <w:docPart w:val="13C17925E112474CAE0C76F93641EB2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8258A">
            <w:rPr>
              <w:rFonts w:ascii="Times New Roman" w:hAnsi="Times New Roman"/>
              <w:lang w:val="en-DE"/>
            </w:rPr>
            <w:t>1.0</w:t>
          </w:r>
        </w:sdtContent>
      </w:sdt>
    </w:p>
    <w:p w14:paraId="3772E0F6" w14:textId="65B51E6B" w:rsidR="004C68C0" w:rsidRPr="00E8258A" w:rsidRDefault="00E8258A" w:rsidP="00014D64">
      <w:pPr>
        <w:tabs>
          <w:tab w:val="left" w:pos="2070"/>
        </w:tabs>
        <w:spacing w:after="120"/>
        <w:jc w:val="center"/>
      </w:pPr>
      <w:r w:rsidRPr="00E8258A">
        <w:t>Erstellungsdatum</w:t>
      </w:r>
      <w:r w:rsidR="004C68C0" w:rsidRPr="00E8258A">
        <w:t xml:space="preserve">: </w:t>
      </w:r>
      <w:r w:rsidR="00035343" w:rsidRPr="009A2D98">
        <w:rPr>
          <w:lang w:val="en-US"/>
        </w:rPr>
        <w:fldChar w:fldCharType="begin"/>
      </w:r>
      <w:r w:rsidR="00035343" w:rsidRPr="00E8258A">
        <w:instrText xml:space="preserve"> DOCPROPERTY  CreateTime  \* MERGEFORMAT </w:instrText>
      </w:r>
      <w:r w:rsidR="00035343" w:rsidRPr="009A2D98">
        <w:rPr>
          <w:lang w:val="en-US"/>
        </w:rPr>
        <w:fldChar w:fldCharType="separate"/>
      </w:r>
      <w:r w:rsidR="000F6EC5" w:rsidRPr="00E8258A">
        <w:t>26.08.2019 12:01</w:t>
      </w:r>
      <w:r w:rsidR="00035343" w:rsidRPr="009A2D98">
        <w:rPr>
          <w:lang w:val="en-US"/>
        </w:rPr>
        <w:fldChar w:fldCharType="end"/>
      </w:r>
    </w:p>
    <w:p w14:paraId="4D2D06B9" w14:textId="48F79937" w:rsidR="00014D64" w:rsidRDefault="00E8258A" w:rsidP="00014D64">
      <w:pPr>
        <w:tabs>
          <w:tab w:val="left" w:pos="2070"/>
        </w:tabs>
        <w:spacing w:after="120"/>
        <w:jc w:val="center"/>
        <w:rPr>
          <w:lang w:val="en-US"/>
        </w:rPr>
      </w:pPr>
      <w:proofErr w:type="spellStart"/>
      <w:r>
        <w:rPr>
          <w:lang w:val="en-US"/>
        </w:rPr>
        <w:t>Letzte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Änderung</w:t>
      </w:r>
      <w:proofErr w:type="spellEnd"/>
      <w:r w:rsidR="00014D64" w:rsidRPr="009A2D98">
        <w:rPr>
          <w:lang w:val="en-US"/>
        </w:rPr>
        <w:t xml:space="preserve">: </w:t>
      </w:r>
      <w:r w:rsidR="00035343" w:rsidRPr="009A2D98">
        <w:rPr>
          <w:lang w:val="en-US"/>
        </w:rPr>
        <w:fldChar w:fldCharType="begin"/>
      </w:r>
      <w:r w:rsidR="00035343" w:rsidRPr="009A2D98">
        <w:rPr>
          <w:lang w:val="en-US"/>
        </w:rPr>
        <w:instrText xml:space="preserve"> DOCPROPERTY  LastSavedTime  \* MERGEFORMAT </w:instrText>
      </w:r>
      <w:r w:rsidR="00035343" w:rsidRPr="009A2D98">
        <w:rPr>
          <w:lang w:val="en-US"/>
        </w:rPr>
        <w:fldChar w:fldCharType="separate"/>
      </w:r>
      <w:r w:rsidR="000F6EC5">
        <w:rPr>
          <w:lang w:val="en-US"/>
        </w:rPr>
        <w:t>0</w:t>
      </w:r>
      <w:r w:rsidR="00297359">
        <w:rPr>
          <w:lang w:val="en-US"/>
        </w:rPr>
        <w:t>8</w:t>
      </w:r>
      <w:r w:rsidR="000F6EC5">
        <w:rPr>
          <w:lang w:val="en-US"/>
        </w:rPr>
        <w:t>.10.2019 1</w:t>
      </w:r>
      <w:r w:rsidR="00895AD1">
        <w:rPr>
          <w:lang w:val="en-US"/>
        </w:rPr>
        <w:t>2</w:t>
      </w:r>
      <w:r w:rsidR="000F6EC5">
        <w:rPr>
          <w:lang w:val="en-US"/>
        </w:rPr>
        <w:t>:</w:t>
      </w:r>
      <w:r w:rsidR="00035343" w:rsidRPr="009A2D98">
        <w:rPr>
          <w:lang w:val="en-US"/>
        </w:rPr>
        <w:fldChar w:fldCharType="end"/>
      </w:r>
      <w:r w:rsidR="00895AD1">
        <w:rPr>
          <w:lang w:val="en-US"/>
        </w:rPr>
        <w:t>5</w:t>
      </w:r>
      <w:r w:rsidR="00297359">
        <w:rPr>
          <w:lang w:val="en-US"/>
        </w:rPr>
        <w:t>0</w:t>
      </w:r>
    </w:p>
    <w:p w14:paraId="5367BA60" w14:textId="77777777" w:rsidR="0010456E" w:rsidRPr="009A2D98" w:rsidRDefault="0010456E" w:rsidP="0010456E">
      <w:pPr>
        <w:tabs>
          <w:tab w:val="left" w:pos="2070"/>
        </w:tabs>
        <w:spacing w:after="120"/>
        <w:rPr>
          <w:lang w:val="en-US"/>
        </w:rPr>
      </w:pPr>
    </w:p>
    <w:p w14:paraId="4D65E68A" w14:textId="77777777" w:rsidR="001244E8" w:rsidRPr="009A2D98" w:rsidRDefault="001244E8" w:rsidP="0010456E">
      <w:pPr>
        <w:tabs>
          <w:tab w:val="left" w:pos="2070"/>
        </w:tabs>
        <w:spacing w:after="120"/>
        <w:rPr>
          <w:lang w:val="en-US"/>
        </w:rPr>
      </w:pPr>
    </w:p>
    <w:p w14:paraId="594A2B07" w14:textId="77777777" w:rsidR="00B26121" w:rsidRPr="009A2D98" w:rsidRDefault="00B26121" w:rsidP="0010456E">
      <w:pPr>
        <w:tabs>
          <w:tab w:val="left" w:pos="2070"/>
        </w:tabs>
        <w:spacing w:after="120"/>
        <w:rPr>
          <w:lang w:val="en-US"/>
        </w:rPr>
      </w:pPr>
    </w:p>
    <w:p w14:paraId="0D617ECB" w14:textId="77777777" w:rsidR="00B26121" w:rsidRPr="009A2D98" w:rsidRDefault="00B26121" w:rsidP="0010456E">
      <w:pPr>
        <w:tabs>
          <w:tab w:val="left" w:pos="2070"/>
        </w:tabs>
        <w:spacing w:after="120"/>
        <w:rPr>
          <w:lang w:val="en-US"/>
        </w:rPr>
      </w:pPr>
    </w:p>
    <w:p w14:paraId="7049DDA7" w14:textId="77777777" w:rsidR="00B26121" w:rsidRPr="009A2D98" w:rsidRDefault="00B26121" w:rsidP="0010456E">
      <w:pPr>
        <w:tabs>
          <w:tab w:val="left" w:pos="2070"/>
        </w:tabs>
        <w:spacing w:after="120"/>
        <w:rPr>
          <w:lang w:val="en-US"/>
        </w:rPr>
      </w:pPr>
    </w:p>
    <w:p w14:paraId="5CC93A70" w14:textId="77777777" w:rsidR="00B26121" w:rsidRPr="009A2D98" w:rsidRDefault="00B26121" w:rsidP="0010456E">
      <w:pPr>
        <w:tabs>
          <w:tab w:val="left" w:pos="2070"/>
        </w:tabs>
        <w:spacing w:after="120"/>
        <w:rPr>
          <w:lang w:val="en-US"/>
        </w:rPr>
      </w:pPr>
    </w:p>
    <w:p w14:paraId="2ED3D4BF" w14:textId="77777777" w:rsidR="00B26121" w:rsidRPr="009A2D98" w:rsidRDefault="00B26121" w:rsidP="0010456E">
      <w:pPr>
        <w:tabs>
          <w:tab w:val="left" w:pos="2070"/>
        </w:tabs>
        <w:spacing w:after="12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992"/>
        <w:gridCol w:w="4246"/>
      </w:tblGrid>
      <w:tr w:rsidR="00B26121" w:rsidRPr="009A2D98" w14:paraId="38B7EFA1" w14:textId="77777777" w:rsidTr="00B26121">
        <w:tc>
          <w:tcPr>
            <w:tcW w:w="988" w:type="dxa"/>
          </w:tcPr>
          <w:p w14:paraId="0F95791C" w14:textId="77777777" w:rsidR="00B26121" w:rsidRPr="009A2D98" w:rsidRDefault="00B26121" w:rsidP="00612558">
            <w:pPr>
              <w:rPr>
                <w:lang w:val="en-US"/>
              </w:rPr>
            </w:pPr>
            <w:r w:rsidRPr="009A2D98">
              <w:rPr>
                <w:lang w:val="en-US"/>
              </w:rPr>
              <w:t>Version</w:t>
            </w:r>
          </w:p>
        </w:tc>
        <w:tc>
          <w:tcPr>
            <w:tcW w:w="1275" w:type="dxa"/>
          </w:tcPr>
          <w:p w14:paraId="7453D2DA" w14:textId="50F5BB58" w:rsidR="00B26121" w:rsidRPr="009A2D98" w:rsidRDefault="00E8258A" w:rsidP="00612558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1560" w:type="dxa"/>
          </w:tcPr>
          <w:p w14:paraId="4ECCF16D" w14:textId="60F9C45A" w:rsidR="00B26121" w:rsidRPr="009A2D98" w:rsidRDefault="00E8258A" w:rsidP="006125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Autor</w:t>
            </w:r>
            <w:proofErr w:type="spellEnd"/>
          </w:p>
        </w:tc>
        <w:tc>
          <w:tcPr>
            <w:tcW w:w="992" w:type="dxa"/>
          </w:tcPr>
          <w:p w14:paraId="2756C2BC" w14:textId="32846071" w:rsidR="00B26121" w:rsidRPr="009A2D98" w:rsidRDefault="00B26121" w:rsidP="00612558">
            <w:pPr>
              <w:rPr>
                <w:lang w:val="en-US"/>
              </w:rPr>
            </w:pPr>
            <w:r w:rsidRPr="009A2D98">
              <w:rPr>
                <w:lang w:val="en-US"/>
              </w:rPr>
              <w:t>Stat</w:t>
            </w:r>
            <w:r w:rsidR="00E8258A">
              <w:rPr>
                <w:lang w:val="en-US"/>
              </w:rPr>
              <w:t>us</w:t>
            </w:r>
          </w:p>
        </w:tc>
        <w:tc>
          <w:tcPr>
            <w:tcW w:w="4246" w:type="dxa"/>
          </w:tcPr>
          <w:p w14:paraId="46795B7F" w14:textId="5A350D70" w:rsidR="00B26121" w:rsidRPr="009A2D98" w:rsidRDefault="00E8258A" w:rsidP="006125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Kommentar</w:t>
            </w:r>
            <w:proofErr w:type="spellEnd"/>
          </w:p>
        </w:tc>
      </w:tr>
      <w:tr w:rsidR="00B26121" w:rsidRPr="009A2D98" w14:paraId="6C012DE1" w14:textId="77777777" w:rsidTr="00B26121">
        <w:tc>
          <w:tcPr>
            <w:tcW w:w="988" w:type="dxa"/>
          </w:tcPr>
          <w:p w14:paraId="0370BAD3" w14:textId="77777777" w:rsidR="00B26121" w:rsidRPr="009A2D98" w:rsidRDefault="00B26121" w:rsidP="00612558">
            <w:pPr>
              <w:rPr>
                <w:lang w:val="en-US"/>
              </w:rPr>
            </w:pPr>
            <w:r w:rsidRPr="009A2D98">
              <w:rPr>
                <w:lang w:val="en-US"/>
              </w:rPr>
              <w:t>1.0</w:t>
            </w:r>
          </w:p>
        </w:tc>
        <w:tc>
          <w:tcPr>
            <w:tcW w:w="1275" w:type="dxa"/>
          </w:tcPr>
          <w:p w14:paraId="16BBE122" w14:textId="77777777" w:rsidR="00B26121" w:rsidRPr="009A2D98" w:rsidRDefault="00B26121" w:rsidP="00B26121">
            <w:pPr>
              <w:rPr>
                <w:lang w:val="en-US"/>
              </w:rPr>
            </w:pPr>
            <w:r w:rsidRPr="009A2D98">
              <w:rPr>
                <w:lang w:val="en-US"/>
              </w:rPr>
              <w:t>27.09.19</w:t>
            </w:r>
          </w:p>
        </w:tc>
        <w:tc>
          <w:tcPr>
            <w:tcW w:w="1560" w:type="dxa"/>
          </w:tcPr>
          <w:p w14:paraId="40B89CD5" w14:textId="5C3EA97A" w:rsidR="00B26121" w:rsidRPr="009A2D98" w:rsidRDefault="00E8258A" w:rsidP="00612558">
            <w:pPr>
              <w:rPr>
                <w:lang w:val="en-US"/>
              </w:rPr>
            </w:pPr>
            <w:r>
              <w:rPr>
                <w:lang w:val="en-US"/>
              </w:rPr>
              <w:t>N.N.</w:t>
            </w:r>
          </w:p>
        </w:tc>
        <w:tc>
          <w:tcPr>
            <w:tcW w:w="992" w:type="dxa"/>
          </w:tcPr>
          <w:p w14:paraId="05657C29" w14:textId="1CF49399" w:rsidR="00B26121" w:rsidRPr="009A2D98" w:rsidRDefault="00E8258A" w:rsidP="006125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Entwurf</w:t>
            </w:r>
            <w:proofErr w:type="spellEnd"/>
          </w:p>
        </w:tc>
        <w:tc>
          <w:tcPr>
            <w:tcW w:w="4246" w:type="dxa"/>
          </w:tcPr>
          <w:p w14:paraId="2158F023" w14:textId="26F87C49" w:rsidR="00B26121" w:rsidRPr="009A2D98" w:rsidRDefault="00E8258A" w:rsidP="00B261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Erste</w:t>
            </w:r>
            <w:proofErr w:type="spellEnd"/>
            <w:r>
              <w:rPr>
                <w:lang w:val="en-US"/>
              </w:rPr>
              <w:t xml:space="preserve"> Version</w:t>
            </w:r>
          </w:p>
        </w:tc>
      </w:tr>
    </w:tbl>
    <w:p w14:paraId="4E544189" w14:textId="431B61D4" w:rsidR="00005311" w:rsidRDefault="00005311" w:rsidP="00E8258A">
      <w:pPr>
        <w:spacing w:after="0"/>
        <w:jc w:val="left"/>
        <w:rPr>
          <w:lang w:val="en-US"/>
        </w:rPr>
      </w:pPr>
    </w:p>
    <w:p w14:paraId="0C84CDC6" w14:textId="77777777" w:rsidR="00005311" w:rsidRDefault="00005311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13B93462" w14:textId="77777777" w:rsidR="00D45B2B" w:rsidRPr="00E8258A" w:rsidRDefault="00D45B2B" w:rsidP="00E8258A">
      <w:pPr>
        <w:spacing w:after="0"/>
        <w:jc w:val="left"/>
        <w:rPr>
          <w:lang w:val="en-US"/>
        </w:rPr>
      </w:pPr>
      <w:bookmarkStart w:id="0" w:name="_GoBack"/>
      <w:bookmarkEnd w:id="0"/>
    </w:p>
    <w:sectPr w:rsidR="00D45B2B" w:rsidRPr="00E8258A" w:rsidSect="00145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91AC" w14:textId="77777777" w:rsidR="003C2C02" w:rsidRDefault="003C2C02">
      <w:r>
        <w:separator/>
      </w:r>
    </w:p>
  </w:endnote>
  <w:endnote w:type="continuationSeparator" w:id="0">
    <w:p w14:paraId="6C8302BA" w14:textId="77777777" w:rsidR="003C2C02" w:rsidRDefault="003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B391" w14:textId="77777777" w:rsidR="00810B82" w:rsidRDefault="00810B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04A2" w14:textId="46EFFCC5" w:rsidR="00612558" w:rsidRPr="00896F5C" w:rsidRDefault="00612558" w:rsidP="002A4C15">
    <w:pPr>
      <w:pStyle w:val="Fuzeile"/>
      <w:rPr>
        <w:lang w:val="en-US"/>
      </w:rPr>
    </w:pPr>
    <w:r w:rsidRPr="003F38A6"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D9A578" wp14:editId="0FADCF94">
              <wp:simplePos x="0" y="0"/>
              <wp:positionH relativeFrom="column">
                <wp:posOffset>4862830</wp:posOffset>
              </wp:positionH>
              <wp:positionV relativeFrom="paragraph">
                <wp:posOffset>23495</wp:posOffset>
              </wp:positionV>
              <wp:extent cx="970915" cy="1404620"/>
              <wp:effectExtent l="0" t="0" r="0" b="127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10F1A" w14:textId="15B280CF" w:rsidR="00612558" w:rsidRPr="003F38A6" w:rsidRDefault="00612558" w:rsidP="003F38A6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 w:rsidRPr="003F38A6">
                            <w:rPr>
                              <w:sz w:val="20"/>
                            </w:rPr>
                            <w:t xml:space="preserve"> </w:t>
                          </w:r>
                          <w:r w:rsidRPr="003F38A6">
                            <w:rPr>
                              <w:sz w:val="20"/>
                            </w:rPr>
                            <w:fldChar w:fldCharType="begin"/>
                          </w:r>
                          <w:r w:rsidRPr="003F38A6">
                            <w:rPr>
                              <w:sz w:val="20"/>
                            </w:rPr>
                            <w:instrText xml:space="preserve"> PAGE  \* MERGEFORMAT </w:instrText>
                          </w:r>
                          <w:r w:rsidRPr="003F38A6">
                            <w:rPr>
                              <w:sz w:val="20"/>
                            </w:rPr>
                            <w:fldChar w:fldCharType="separate"/>
                          </w:r>
                          <w:r w:rsidR="00005311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3F38A6"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von</w:t>
                          </w:r>
                          <w:r w:rsidRPr="003F38A6">
                            <w:rPr>
                              <w:sz w:val="20"/>
                            </w:rPr>
                            <w:t xml:space="preserve"> </w:t>
                          </w:r>
                          <w:r w:rsidRPr="003F38A6">
                            <w:rPr>
                              <w:sz w:val="20"/>
                            </w:rPr>
                            <w:fldChar w:fldCharType="begin"/>
                          </w:r>
                          <w:r w:rsidRPr="003F38A6">
                            <w:rPr>
                              <w:sz w:val="20"/>
                            </w:rPr>
                            <w:instrText xml:space="preserve"> NUMPAGES  \* MERGEFORMAT </w:instrText>
                          </w:r>
                          <w:r w:rsidRPr="003F38A6">
                            <w:rPr>
                              <w:sz w:val="20"/>
                            </w:rPr>
                            <w:fldChar w:fldCharType="separate"/>
                          </w:r>
                          <w:r w:rsidR="00005311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3F3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9A5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2.9pt;margin-top:1.85pt;width:76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" filled="f" stroked="f">
              <v:textbox style="mso-fit-shape-to-text:t">
                <w:txbxContent>
                  <w:p w14:paraId="41B10F1A" w14:textId="15B280CF" w:rsidR="00612558" w:rsidRPr="003F38A6" w:rsidRDefault="00612558" w:rsidP="003F38A6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 w:rsidRPr="003F38A6">
                      <w:rPr>
                        <w:sz w:val="20"/>
                      </w:rPr>
                      <w:t xml:space="preserve"> </w:t>
                    </w:r>
                    <w:r w:rsidRPr="003F38A6">
                      <w:rPr>
                        <w:sz w:val="20"/>
                      </w:rPr>
                      <w:fldChar w:fldCharType="begin"/>
                    </w:r>
                    <w:r w:rsidRPr="003F38A6">
                      <w:rPr>
                        <w:sz w:val="20"/>
                      </w:rPr>
                      <w:instrText xml:space="preserve"> PAGE  \* MERGEFORMAT </w:instrText>
                    </w:r>
                    <w:r w:rsidRPr="003F38A6">
                      <w:rPr>
                        <w:sz w:val="20"/>
                      </w:rPr>
                      <w:fldChar w:fldCharType="separate"/>
                    </w:r>
                    <w:r w:rsidR="00005311">
                      <w:rPr>
                        <w:noProof/>
                        <w:sz w:val="20"/>
                      </w:rPr>
                      <w:t>2</w:t>
                    </w:r>
                    <w:r w:rsidRPr="003F38A6"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 xml:space="preserve"> von</w:t>
                    </w:r>
                    <w:r w:rsidRPr="003F38A6">
                      <w:rPr>
                        <w:sz w:val="20"/>
                      </w:rPr>
                      <w:t xml:space="preserve"> </w:t>
                    </w:r>
                    <w:r w:rsidRPr="003F38A6">
                      <w:rPr>
                        <w:sz w:val="20"/>
                      </w:rPr>
                      <w:fldChar w:fldCharType="begin"/>
                    </w:r>
                    <w:r w:rsidRPr="003F38A6">
                      <w:rPr>
                        <w:sz w:val="20"/>
                      </w:rPr>
                      <w:instrText xml:space="preserve"> NUMPAGES  \* MERGEFORMAT </w:instrText>
                    </w:r>
                    <w:r w:rsidRPr="003F38A6">
                      <w:rPr>
                        <w:sz w:val="20"/>
                      </w:rPr>
                      <w:fldChar w:fldCharType="separate"/>
                    </w:r>
                    <w:r w:rsidR="00005311">
                      <w:rPr>
                        <w:noProof/>
                        <w:sz w:val="20"/>
                      </w:rPr>
                      <w:t>2</w:t>
                    </w:r>
                    <w:r w:rsidRPr="003F38A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011239" wp14:editId="3624C3B0">
              <wp:simplePos x="0" y="0"/>
              <wp:positionH relativeFrom="column">
                <wp:posOffset>-5080</wp:posOffset>
              </wp:positionH>
              <wp:positionV relativeFrom="paragraph">
                <wp:posOffset>33020</wp:posOffset>
              </wp:positionV>
              <wp:extent cx="5734050" cy="0"/>
              <wp:effectExtent l="0" t="0" r="19050" b="19050"/>
              <wp:wrapNone/>
              <wp:docPr id="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5D51F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6pt" to="451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crEQ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" strokeweight=".5pt"/>
          </w:pict>
        </mc:Fallback>
      </mc:AlternateContent>
    </w:r>
    <w:sdt>
      <w:sdtPr>
        <w:rPr>
          <w:lang w:val="en-US"/>
        </w:rPr>
        <w:alias w:val="Autor"/>
        <w:tag w:val=""/>
        <w:id w:val="287792139"/>
        <w:placeholder>
          <w:docPart w:val="23DD321238A647DEA552F3A1DE6BE7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8258A">
          <w:rPr>
            <w:rFonts w:ascii="Times New Roman" w:hAnsi="Times New Roman"/>
            <w:lang w:val="en-DE"/>
          </w:rPr>
          <w:t>N.N.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F718" w14:textId="77777777" w:rsidR="00612558" w:rsidRPr="003C38D4" w:rsidRDefault="00612558" w:rsidP="002A4C15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4105B" wp14:editId="18942BEF">
              <wp:simplePos x="0" y="0"/>
              <wp:positionH relativeFrom="column">
                <wp:posOffset>-4445</wp:posOffset>
              </wp:positionH>
              <wp:positionV relativeFrom="paragraph">
                <wp:posOffset>-12065</wp:posOffset>
              </wp:positionV>
              <wp:extent cx="613410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E0947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5pt" to="482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FB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7661E22" wp14:editId="739EBB91">
          <wp:simplePos x="0" y="0"/>
          <wp:positionH relativeFrom="column">
            <wp:posOffset>4347845</wp:posOffset>
          </wp:positionH>
          <wp:positionV relativeFrom="paragraph">
            <wp:posOffset>-12065</wp:posOffset>
          </wp:positionV>
          <wp:extent cx="1901825" cy="325120"/>
          <wp:effectExtent l="0" t="0" r="0" b="0"/>
          <wp:wrapNone/>
          <wp:docPr id="1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8E92E0" wp14:editId="17A5761E">
              <wp:simplePos x="0" y="0"/>
              <wp:positionH relativeFrom="column">
                <wp:posOffset>-5715</wp:posOffset>
              </wp:positionH>
              <wp:positionV relativeFrom="paragraph">
                <wp:posOffset>-17145</wp:posOffset>
              </wp:positionV>
              <wp:extent cx="4318000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D45EC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.35pt" to="339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4/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" strokeweight=".5pt"/>
          </w:pict>
        </mc:Fallback>
      </mc:AlternateContent>
    </w:r>
    <w:r>
      <w:t>© 2017 Prof. Dr. Thomas Deserno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34EE" w14:textId="77777777" w:rsidR="003C2C02" w:rsidRDefault="003C2C02">
      <w:r>
        <w:separator/>
      </w:r>
    </w:p>
  </w:footnote>
  <w:footnote w:type="continuationSeparator" w:id="0">
    <w:p w14:paraId="0792BE38" w14:textId="77777777" w:rsidR="003C2C02" w:rsidRDefault="003C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719F" w14:textId="77777777" w:rsidR="00810B82" w:rsidRDefault="00810B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AC96" w14:textId="77777777" w:rsidR="00612558" w:rsidRPr="00A05200" w:rsidRDefault="00612558" w:rsidP="00DA09BE">
    <w:pPr>
      <w:pStyle w:val="Kopfzeile"/>
      <w:ind w:left="426" w:hanging="426"/>
      <w:jc w:val="center"/>
      <w:rPr>
        <w:sz w:val="28"/>
      </w:rPr>
    </w:pPr>
    <w:r w:rsidRPr="00A05200">
      <w:rPr>
        <w:rFonts w:cs="Arial"/>
        <w:noProof/>
        <w:sz w:val="28"/>
        <w:lang w:val="en-US" w:eastAsia="zh-CN"/>
      </w:rPr>
      <w:drawing>
        <wp:anchor distT="0" distB="0" distL="114300" distR="114300" simplePos="0" relativeHeight="251665408" behindDoc="1" locked="0" layoutInCell="1" allowOverlap="1" wp14:anchorId="09725176" wp14:editId="01ABDBB6">
          <wp:simplePos x="0" y="0"/>
          <wp:positionH relativeFrom="rightMargin">
            <wp:posOffset>-1076325</wp:posOffset>
          </wp:positionH>
          <wp:positionV relativeFrom="paragraph">
            <wp:posOffset>-251460</wp:posOffset>
          </wp:positionV>
          <wp:extent cx="1899285" cy="8756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200">
      <w:rPr>
        <w:noProof/>
        <w:sz w:val="28"/>
        <w:lang w:val="en-US" w:eastAsia="zh-CN"/>
      </w:rPr>
      <w:drawing>
        <wp:anchor distT="0" distB="0" distL="114300" distR="114300" simplePos="0" relativeHeight="251669504" behindDoc="0" locked="0" layoutInCell="1" allowOverlap="1" wp14:anchorId="39187F4D" wp14:editId="7BD890ED">
          <wp:simplePos x="0" y="0"/>
          <wp:positionH relativeFrom="column">
            <wp:posOffset>-685800</wp:posOffset>
          </wp:positionH>
          <wp:positionV relativeFrom="paragraph">
            <wp:posOffset>-142875</wp:posOffset>
          </wp:positionV>
          <wp:extent cx="1123950" cy="417195"/>
          <wp:effectExtent l="0" t="0" r="0" b="1905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17195"/>
                  </a:xfrm>
                  <a:prstGeom prst="rect">
                    <a:avLst/>
                  </a:prstGeom>
                  <a:solidFill>
                    <a:srgbClr val="BD1C3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00">
      <w:rPr>
        <w:noProof/>
        <w:sz w:val="28"/>
        <w:lang w:val="en-US" w:eastAsia="zh-CN"/>
      </w:rPr>
      <w:drawing>
        <wp:anchor distT="0" distB="0" distL="114300" distR="114300" simplePos="0" relativeHeight="251670528" behindDoc="0" locked="0" layoutInCell="1" allowOverlap="1" wp14:anchorId="3E3CD0C7" wp14:editId="3E2245B9">
          <wp:simplePos x="0" y="0"/>
          <wp:positionH relativeFrom="margin">
            <wp:posOffset>-659765</wp:posOffset>
          </wp:positionH>
          <wp:positionV relativeFrom="paragraph">
            <wp:posOffset>358775</wp:posOffset>
          </wp:positionV>
          <wp:extent cx="1123950" cy="271780"/>
          <wp:effectExtent l="0" t="0" r="0" b="0"/>
          <wp:wrapNone/>
          <wp:docPr id="7" name="Bild 2" descr="Beschreibung: F:\1. Work\2.0 - Allgemeines und Institut\3.1 - Logos\MHH-Logo-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chreibung: F:\1. Work\2.0 - Allgemeines und Institut\3.1 - Logos\MHH-Logo-gra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FBBC" w14:textId="77777777" w:rsidR="00612558" w:rsidRPr="001B3028" w:rsidRDefault="0061255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40C82" wp14:editId="6E109B55">
              <wp:simplePos x="0" y="0"/>
              <wp:positionH relativeFrom="column">
                <wp:posOffset>0</wp:posOffset>
              </wp:positionH>
              <wp:positionV relativeFrom="paragraph">
                <wp:posOffset>556895</wp:posOffset>
              </wp:positionV>
              <wp:extent cx="6120130" cy="0"/>
              <wp:effectExtent l="0" t="0" r="0" b="0"/>
              <wp:wrapNone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777C6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85pt" to="481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yD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" strokeweight="1pt"/>
          </w:pict>
        </mc:Fallback>
      </mc:AlternateContent>
    </w:r>
    <w:r>
      <w:rPr>
        <w:noProof/>
      </w:rPr>
      <w:t>3D-Research</w:t>
    </w:r>
    <w:r>
      <w:rPr>
        <w:noProof/>
      </w:rPr>
      <w:br/>
      <w:t>Dienstleistungen für die Medizinische Forschung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7836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3CCA0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C24B3"/>
    <w:multiLevelType w:val="multilevel"/>
    <w:tmpl w:val="7CD20BD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9E52677"/>
    <w:multiLevelType w:val="hybridMultilevel"/>
    <w:tmpl w:val="0CEC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29C"/>
    <w:multiLevelType w:val="singleLevel"/>
    <w:tmpl w:val="8FAC1F40"/>
    <w:lvl w:ilvl="0">
      <w:start w:val="1"/>
      <w:numFmt w:val="bullet"/>
      <w:pStyle w:val="Aufzaehlung-Ne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327E9D"/>
    <w:multiLevelType w:val="hybridMultilevel"/>
    <w:tmpl w:val="3F004162"/>
    <w:lvl w:ilvl="0" w:tplc="A24E0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7FE"/>
    <w:multiLevelType w:val="hybridMultilevel"/>
    <w:tmpl w:val="0ED4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C99"/>
    <w:multiLevelType w:val="hybridMultilevel"/>
    <w:tmpl w:val="4C8E7206"/>
    <w:lvl w:ilvl="0" w:tplc="C6A67FE0">
      <w:start w:val="1"/>
      <w:numFmt w:val="decimal"/>
      <w:pStyle w:val="Listenabsatz"/>
      <w:lvlText w:val="%1)"/>
      <w:lvlJc w:val="left"/>
      <w:pPr>
        <w:ind w:left="1069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9848CF"/>
    <w:multiLevelType w:val="hybridMultilevel"/>
    <w:tmpl w:val="1A0CB684"/>
    <w:lvl w:ilvl="0" w:tplc="F7B44E0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0E3C"/>
    <w:multiLevelType w:val="hybridMultilevel"/>
    <w:tmpl w:val="0ED4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251"/>
    <w:multiLevelType w:val="singleLevel"/>
    <w:tmpl w:val="1AB87AC8"/>
    <w:lvl w:ilvl="0">
      <w:start w:val="1"/>
      <w:numFmt w:val="decimal"/>
      <w:pStyle w:val="Nummerierung-Standa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7C4ED3"/>
    <w:multiLevelType w:val="hybridMultilevel"/>
    <w:tmpl w:val="900A45FE"/>
    <w:lvl w:ilvl="0" w:tplc="5AF604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10A5"/>
    <w:multiLevelType w:val="singleLevel"/>
    <w:tmpl w:val="5AFCDA38"/>
    <w:lvl w:ilvl="0">
      <w:start w:val="1"/>
      <w:numFmt w:val="decimal"/>
      <w:pStyle w:val="Nummerierung-Ne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EE4E20"/>
    <w:multiLevelType w:val="hybridMultilevel"/>
    <w:tmpl w:val="ABDA66D4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zMxMzIzNzADspV0lIJTi4sz8/NACgxNawGNXkfuLQAAAA=="/>
  </w:docVars>
  <w:rsids>
    <w:rsidRoot w:val="00B668C4"/>
    <w:rsid w:val="000010D5"/>
    <w:rsid w:val="00001689"/>
    <w:rsid w:val="00003F55"/>
    <w:rsid w:val="00005311"/>
    <w:rsid w:val="00007FE7"/>
    <w:rsid w:val="000128E0"/>
    <w:rsid w:val="00012F47"/>
    <w:rsid w:val="000148FB"/>
    <w:rsid w:val="00014D64"/>
    <w:rsid w:val="000152F5"/>
    <w:rsid w:val="00015943"/>
    <w:rsid w:val="00020033"/>
    <w:rsid w:val="00020A7F"/>
    <w:rsid w:val="0002196E"/>
    <w:rsid w:val="00022642"/>
    <w:rsid w:val="00025406"/>
    <w:rsid w:val="00025972"/>
    <w:rsid w:val="00025C42"/>
    <w:rsid w:val="00025E65"/>
    <w:rsid w:val="00026E1D"/>
    <w:rsid w:val="00032CE5"/>
    <w:rsid w:val="00034B39"/>
    <w:rsid w:val="00035343"/>
    <w:rsid w:val="00037CEE"/>
    <w:rsid w:val="00040AF1"/>
    <w:rsid w:val="00040C6D"/>
    <w:rsid w:val="000411E9"/>
    <w:rsid w:val="00042DA6"/>
    <w:rsid w:val="0005072A"/>
    <w:rsid w:val="0005179A"/>
    <w:rsid w:val="00051C1F"/>
    <w:rsid w:val="00052C6D"/>
    <w:rsid w:val="00052DF4"/>
    <w:rsid w:val="000536D8"/>
    <w:rsid w:val="00054042"/>
    <w:rsid w:val="00054A76"/>
    <w:rsid w:val="00054F14"/>
    <w:rsid w:val="0005572E"/>
    <w:rsid w:val="00055818"/>
    <w:rsid w:val="00055DAE"/>
    <w:rsid w:val="0005657E"/>
    <w:rsid w:val="00056D8D"/>
    <w:rsid w:val="00057A22"/>
    <w:rsid w:val="00057CD0"/>
    <w:rsid w:val="00066A26"/>
    <w:rsid w:val="000718EC"/>
    <w:rsid w:val="00071C87"/>
    <w:rsid w:val="00072437"/>
    <w:rsid w:val="00074D3D"/>
    <w:rsid w:val="00075F10"/>
    <w:rsid w:val="00083614"/>
    <w:rsid w:val="0008508D"/>
    <w:rsid w:val="0008590E"/>
    <w:rsid w:val="00085B08"/>
    <w:rsid w:val="00086C37"/>
    <w:rsid w:val="00087DFD"/>
    <w:rsid w:val="00090985"/>
    <w:rsid w:val="00091A5C"/>
    <w:rsid w:val="00094AB4"/>
    <w:rsid w:val="0009667D"/>
    <w:rsid w:val="000A0578"/>
    <w:rsid w:val="000A1393"/>
    <w:rsid w:val="000A24A4"/>
    <w:rsid w:val="000A5DC5"/>
    <w:rsid w:val="000A7D91"/>
    <w:rsid w:val="000B2CE2"/>
    <w:rsid w:val="000B3A6D"/>
    <w:rsid w:val="000B4F98"/>
    <w:rsid w:val="000C1151"/>
    <w:rsid w:val="000D2CE8"/>
    <w:rsid w:val="000D462D"/>
    <w:rsid w:val="000E1F4A"/>
    <w:rsid w:val="000E3EC8"/>
    <w:rsid w:val="000E4A83"/>
    <w:rsid w:val="000E6F27"/>
    <w:rsid w:val="000F1197"/>
    <w:rsid w:val="000F23E3"/>
    <w:rsid w:val="000F2CF8"/>
    <w:rsid w:val="000F59D5"/>
    <w:rsid w:val="000F6EC5"/>
    <w:rsid w:val="001008FC"/>
    <w:rsid w:val="00101C80"/>
    <w:rsid w:val="0010456E"/>
    <w:rsid w:val="0010537F"/>
    <w:rsid w:val="0010694F"/>
    <w:rsid w:val="00112BB2"/>
    <w:rsid w:val="00114B01"/>
    <w:rsid w:val="00115C7A"/>
    <w:rsid w:val="00115F1C"/>
    <w:rsid w:val="001176F8"/>
    <w:rsid w:val="0012215C"/>
    <w:rsid w:val="001244E8"/>
    <w:rsid w:val="001251D9"/>
    <w:rsid w:val="00131DE8"/>
    <w:rsid w:val="00135C4A"/>
    <w:rsid w:val="001360F6"/>
    <w:rsid w:val="0014072E"/>
    <w:rsid w:val="00141B70"/>
    <w:rsid w:val="0014204E"/>
    <w:rsid w:val="00142ABA"/>
    <w:rsid w:val="00143B3A"/>
    <w:rsid w:val="00145AC2"/>
    <w:rsid w:val="00145C5D"/>
    <w:rsid w:val="00145EBF"/>
    <w:rsid w:val="00146788"/>
    <w:rsid w:val="0014688E"/>
    <w:rsid w:val="00147735"/>
    <w:rsid w:val="001504E0"/>
    <w:rsid w:val="0015095D"/>
    <w:rsid w:val="0015359D"/>
    <w:rsid w:val="00157BAA"/>
    <w:rsid w:val="00157F54"/>
    <w:rsid w:val="001602B6"/>
    <w:rsid w:val="0016434B"/>
    <w:rsid w:val="00165356"/>
    <w:rsid w:val="00165C46"/>
    <w:rsid w:val="00166429"/>
    <w:rsid w:val="0016794B"/>
    <w:rsid w:val="00171B2E"/>
    <w:rsid w:val="00173C95"/>
    <w:rsid w:val="00176533"/>
    <w:rsid w:val="00182C30"/>
    <w:rsid w:val="00183C2A"/>
    <w:rsid w:val="00185EAC"/>
    <w:rsid w:val="001908CC"/>
    <w:rsid w:val="0019511B"/>
    <w:rsid w:val="0019665A"/>
    <w:rsid w:val="00196EAE"/>
    <w:rsid w:val="001A0721"/>
    <w:rsid w:val="001A1138"/>
    <w:rsid w:val="001A1BD7"/>
    <w:rsid w:val="001A47F4"/>
    <w:rsid w:val="001A4A19"/>
    <w:rsid w:val="001A50B1"/>
    <w:rsid w:val="001A7BD6"/>
    <w:rsid w:val="001A7CBF"/>
    <w:rsid w:val="001B26E1"/>
    <w:rsid w:val="001B2B9F"/>
    <w:rsid w:val="001B3028"/>
    <w:rsid w:val="001B3649"/>
    <w:rsid w:val="001B3728"/>
    <w:rsid w:val="001B6171"/>
    <w:rsid w:val="001B6DE9"/>
    <w:rsid w:val="001C0050"/>
    <w:rsid w:val="001C0318"/>
    <w:rsid w:val="001C1A6A"/>
    <w:rsid w:val="001C1DAD"/>
    <w:rsid w:val="001C283D"/>
    <w:rsid w:val="001C3206"/>
    <w:rsid w:val="001C42CE"/>
    <w:rsid w:val="001C50A6"/>
    <w:rsid w:val="001C593E"/>
    <w:rsid w:val="001C6022"/>
    <w:rsid w:val="001D00F8"/>
    <w:rsid w:val="001D2AC4"/>
    <w:rsid w:val="001D2E36"/>
    <w:rsid w:val="001D338E"/>
    <w:rsid w:val="001D4826"/>
    <w:rsid w:val="001D4E26"/>
    <w:rsid w:val="001D7C4D"/>
    <w:rsid w:val="001E06DC"/>
    <w:rsid w:val="001E2629"/>
    <w:rsid w:val="001E2CAA"/>
    <w:rsid w:val="001E309C"/>
    <w:rsid w:val="001E71AB"/>
    <w:rsid w:val="001F6692"/>
    <w:rsid w:val="00200B17"/>
    <w:rsid w:val="002022B3"/>
    <w:rsid w:val="0020264F"/>
    <w:rsid w:val="002026F6"/>
    <w:rsid w:val="00203AD2"/>
    <w:rsid w:val="002043AD"/>
    <w:rsid w:val="00205682"/>
    <w:rsid w:val="00212694"/>
    <w:rsid w:val="00212EE2"/>
    <w:rsid w:val="00215C52"/>
    <w:rsid w:val="0022195C"/>
    <w:rsid w:val="00221A30"/>
    <w:rsid w:val="002273A7"/>
    <w:rsid w:val="00231620"/>
    <w:rsid w:val="00231717"/>
    <w:rsid w:val="00231B97"/>
    <w:rsid w:val="002349AA"/>
    <w:rsid w:val="0024028C"/>
    <w:rsid w:val="00240474"/>
    <w:rsid w:val="00241143"/>
    <w:rsid w:val="00241949"/>
    <w:rsid w:val="00243599"/>
    <w:rsid w:val="00243655"/>
    <w:rsid w:val="002436EB"/>
    <w:rsid w:val="00245D8C"/>
    <w:rsid w:val="002466DA"/>
    <w:rsid w:val="00246C67"/>
    <w:rsid w:val="00253372"/>
    <w:rsid w:val="002533B4"/>
    <w:rsid w:val="0025645F"/>
    <w:rsid w:val="002566A8"/>
    <w:rsid w:val="00261683"/>
    <w:rsid w:val="00261E12"/>
    <w:rsid w:val="00264433"/>
    <w:rsid w:val="00265A45"/>
    <w:rsid w:val="00266806"/>
    <w:rsid w:val="002678BF"/>
    <w:rsid w:val="002707F9"/>
    <w:rsid w:val="00270BF3"/>
    <w:rsid w:val="00275331"/>
    <w:rsid w:val="00275D08"/>
    <w:rsid w:val="00276AEC"/>
    <w:rsid w:val="00277A54"/>
    <w:rsid w:val="00277F2F"/>
    <w:rsid w:val="00280CD8"/>
    <w:rsid w:val="002837CB"/>
    <w:rsid w:val="00285114"/>
    <w:rsid w:val="002857E9"/>
    <w:rsid w:val="00290108"/>
    <w:rsid w:val="0029028B"/>
    <w:rsid w:val="002911CC"/>
    <w:rsid w:val="002912ED"/>
    <w:rsid w:val="0029143C"/>
    <w:rsid w:val="002921A5"/>
    <w:rsid w:val="00294B4D"/>
    <w:rsid w:val="00295C65"/>
    <w:rsid w:val="00295E35"/>
    <w:rsid w:val="00296258"/>
    <w:rsid w:val="00297359"/>
    <w:rsid w:val="002A1B1F"/>
    <w:rsid w:val="002A2B73"/>
    <w:rsid w:val="002A39D5"/>
    <w:rsid w:val="002A4C15"/>
    <w:rsid w:val="002A5F3A"/>
    <w:rsid w:val="002B05A7"/>
    <w:rsid w:val="002B30F6"/>
    <w:rsid w:val="002B4FBD"/>
    <w:rsid w:val="002B4FE0"/>
    <w:rsid w:val="002B6412"/>
    <w:rsid w:val="002B6BD1"/>
    <w:rsid w:val="002B736F"/>
    <w:rsid w:val="002C0900"/>
    <w:rsid w:val="002C17DC"/>
    <w:rsid w:val="002C1942"/>
    <w:rsid w:val="002C1B2A"/>
    <w:rsid w:val="002C254D"/>
    <w:rsid w:val="002C2B50"/>
    <w:rsid w:val="002C3CC0"/>
    <w:rsid w:val="002C4CDD"/>
    <w:rsid w:val="002C5CAA"/>
    <w:rsid w:val="002C6029"/>
    <w:rsid w:val="002C66D2"/>
    <w:rsid w:val="002C6FB7"/>
    <w:rsid w:val="002C6FD9"/>
    <w:rsid w:val="002D08B0"/>
    <w:rsid w:val="002D18AA"/>
    <w:rsid w:val="002D463C"/>
    <w:rsid w:val="002D5AFA"/>
    <w:rsid w:val="002E0061"/>
    <w:rsid w:val="002E3060"/>
    <w:rsid w:val="002E6655"/>
    <w:rsid w:val="002F10F6"/>
    <w:rsid w:val="002F1B4C"/>
    <w:rsid w:val="002F31B0"/>
    <w:rsid w:val="002F6903"/>
    <w:rsid w:val="00300551"/>
    <w:rsid w:val="00300BA2"/>
    <w:rsid w:val="00302024"/>
    <w:rsid w:val="00302AF5"/>
    <w:rsid w:val="003060B7"/>
    <w:rsid w:val="003064AE"/>
    <w:rsid w:val="00311E44"/>
    <w:rsid w:val="00311E73"/>
    <w:rsid w:val="003153C8"/>
    <w:rsid w:val="00315D24"/>
    <w:rsid w:val="00316662"/>
    <w:rsid w:val="003176CF"/>
    <w:rsid w:val="00321645"/>
    <w:rsid w:val="00321B1B"/>
    <w:rsid w:val="00322C6E"/>
    <w:rsid w:val="00324875"/>
    <w:rsid w:val="0032516F"/>
    <w:rsid w:val="003341EA"/>
    <w:rsid w:val="0033487B"/>
    <w:rsid w:val="00334929"/>
    <w:rsid w:val="00335910"/>
    <w:rsid w:val="00340237"/>
    <w:rsid w:val="00345CA6"/>
    <w:rsid w:val="00346460"/>
    <w:rsid w:val="003503CE"/>
    <w:rsid w:val="003505A1"/>
    <w:rsid w:val="00350ABE"/>
    <w:rsid w:val="00352511"/>
    <w:rsid w:val="0035256B"/>
    <w:rsid w:val="00354ABE"/>
    <w:rsid w:val="003619E5"/>
    <w:rsid w:val="00364D95"/>
    <w:rsid w:val="00371110"/>
    <w:rsid w:val="00371E83"/>
    <w:rsid w:val="00373911"/>
    <w:rsid w:val="00375712"/>
    <w:rsid w:val="00380792"/>
    <w:rsid w:val="00380C58"/>
    <w:rsid w:val="00384402"/>
    <w:rsid w:val="00385BA0"/>
    <w:rsid w:val="0038634A"/>
    <w:rsid w:val="00386603"/>
    <w:rsid w:val="00386D22"/>
    <w:rsid w:val="00391E50"/>
    <w:rsid w:val="003A0D58"/>
    <w:rsid w:val="003A3D2B"/>
    <w:rsid w:val="003A736B"/>
    <w:rsid w:val="003A7CBA"/>
    <w:rsid w:val="003B02B2"/>
    <w:rsid w:val="003B1399"/>
    <w:rsid w:val="003B230D"/>
    <w:rsid w:val="003B267D"/>
    <w:rsid w:val="003B3A61"/>
    <w:rsid w:val="003B4E00"/>
    <w:rsid w:val="003B6171"/>
    <w:rsid w:val="003B70C5"/>
    <w:rsid w:val="003B7E59"/>
    <w:rsid w:val="003C0268"/>
    <w:rsid w:val="003C0845"/>
    <w:rsid w:val="003C1724"/>
    <w:rsid w:val="003C2C02"/>
    <w:rsid w:val="003C379E"/>
    <w:rsid w:val="003C38D4"/>
    <w:rsid w:val="003C44B8"/>
    <w:rsid w:val="003C46F5"/>
    <w:rsid w:val="003C579E"/>
    <w:rsid w:val="003C5944"/>
    <w:rsid w:val="003D0D6E"/>
    <w:rsid w:val="003D40F0"/>
    <w:rsid w:val="003D5417"/>
    <w:rsid w:val="003D5520"/>
    <w:rsid w:val="003E576E"/>
    <w:rsid w:val="003E5C2A"/>
    <w:rsid w:val="003E774C"/>
    <w:rsid w:val="003E7AC1"/>
    <w:rsid w:val="003F1349"/>
    <w:rsid w:val="003F2792"/>
    <w:rsid w:val="003F3218"/>
    <w:rsid w:val="003F38A6"/>
    <w:rsid w:val="003F567B"/>
    <w:rsid w:val="003F628C"/>
    <w:rsid w:val="003F63A3"/>
    <w:rsid w:val="003F75FC"/>
    <w:rsid w:val="004003F8"/>
    <w:rsid w:val="004007BE"/>
    <w:rsid w:val="00401183"/>
    <w:rsid w:val="0040618E"/>
    <w:rsid w:val="0040737C"/>
    <w:rsid w:val="004077B8"/>
    <w:rsid w:val="00410160"/>
    <w:rsid w:val="00410DE2"/>
    <w:rsid w:val="00414429"/>
    <w:rsid w:val="00414695"/>
    <w:rsid w:val="00415C70"/>
    <w:rsid w:val="0041611C"/>
    <w:rsid w:val="004174D4"/>
    <w:rsid w:val="00420B9A"/>
    <w:rsid w:val="00422E93"/>
    <w:rsid w:val="0042317D"/>
    <w:rsid w:val="00424BF2"/>
    <w:rsid w:val="00425126"/>
    <w:rsid w:val="00426027"/>
    <w:rsid w:val="004263DB"/>
    <w:rsid w:val="0043184F"/>
    <w:rsid w:val="00433CD9"/>
    <w:rsid w:val="00434C00"/>
    <w:rsid w:val="00435271"/>
    <w:rsid w:val="00436717"/>
    <w:rsid w:val="0044506F"/>
    <w:rsid w:val="00445E6E"/>
    <w:rsid w:val="00447243"/>
    <w:rsid w:val="004541AB"/>
    <w:rsid w:val="00455572"/>
    <w:rsid w:val="00456B1F"/>
    <w:rsid w:val="004572F3"/>
    <w:rsid w:val="00457843"/>
    <w:rsid w:val="00457F2B"/>
    <w:rsid w:val="0046451B"/>
    <w:rsid w:val="0046758D"/>
    <w:rsid w:val="00467F52"/>
    <w:rsid w:val="00470980"/>
    <w:rsid w:val="0047167D"/>
    <w:rsid w:val="004721B2"/>
    <w:rsid w:val="00473AD1"/>
    <w:rsid w:val="00476D07"/>
    <w:rsid w:val="004775F1"/>
    <w:rsid w:val="00477D47"/>
    <w:rsid w:val="00481490"/>
    <w:rsid w:val="0048149A"/>
    <w:rsid w:val="00481E12"/>
    <w:rsid w:val="0048701A"/>
    <w:rsid w:val="00491913"/>
    <w:rsid w:val="00493DE3"/>
    <w:rsid w:val="00493E91"/>
    <w:rsid w:val="00493F12"/>
    <w:rsid w:val="0049432F"/>
    <w:rsid w:val="004952E7"/>
    <w:rsid w:val="0049681C"/>
    <w:rsid w:val="004A1C25"/>
    <w:rsid w:val="004A5A33"/>
    <w:rsid w:val="004A6F22"/>
    <w:rsid w:val="004A723D"/>
    <w:rsid w:val="004B2AB4"/>
    <w:rsid w:val="004B34B6"/>
    <w:rsid w:val="004B386F"/>
    <w:rsid w:val="004B5D24"/>
    <w:rsid w:val="004B659B"/>
    <w:rsid w:val="004C2FE3"/>
    <w:rsid w:val="004C31CA"/>
    <w:rsid w:val="004C31F1"/>
    <w:rsid w:val="004C3CF8"/>
    <w:rsid w:val="004C438B"/>
    <w:rsid w:val="004C4A78"/>
    <w:rsid w:val="004C5007"/>
    <w:rsid w:val="004C5FA1"/>
    <w:rsid w:val="004C5FA5"/>
    <w:rsid w:val="004C68C0"/>
    <w:rsid w:val="004D0D57"/>
    <w:rsid w:val="004D1D15"/>
    <w:rsid w:val="004D2E2C"/>
    <w:rsid w:val="004D4F1D"/>
    <w:rsid w:val="004E0757"/>
    <w:rsid w:val="004E0BC6"/>
    <w:rsid w:val="004E41F6"/>
    <w:rsid w:val="004E46F9"/>
    <w:rsid w:val="004E78A6"/>
    <w:rsid w:val="004F1552"/>
    <w:rsid w:val="004F3B79"/>
    <w:rsid w:val="004F3D48"/>
    <w:rsid w:val="004F3D55"/>
    <w:rsid w:val="004F421F"/>
    <w:rsid w:val="004F6403"/>
    <w:rsid w:val="004F6B6F"/>
    <w:rsid w:val="004F6FF9"/>
    <w:rsid w:val="0050338D"/>
    <w:rsid w:val="00504B1E"/>
    <w:rsid w:val="00506A55"/>
    <w:rsid w:val="005107B6"/>
    <w:rsid w:val="00512091"/>
    <w:rsid w:val="00512BA6"/>
    <w:rsid w:val="00513A67"/>
    <w:rsid w:val="00513BB9"/>
    <w:rsid w:val="00514910"/>
    <w:rsid w:val="00514D5E"/>
    <w:rsid w:val="00515983"/>
    <w:rsid w:val="005172D3"/>
    <w:rsid w:val="0051766F"/>
    <w:rsid w:val="005176B0"/>
    <w:rsid w:val="00517C03"/>
    <w:rsid w:val="00520ED4"/>
    <w:rsid w:val="005225ED"/>
    <w:rsid w:val="00524C25"/>
    <w:rsid w:val="00526087"/>
    <w:rsid w:val="005328EA"/>
    <w:rsid w:val="00532CC4"/>
    <w:rsid w:val="005338D9"/>
    <w:rsid w:val="00534F66"/>
    <w:rsid w:val="00536012"/>
    <w:rsid w:val="00536145"/>
    <w:rsid w:val="00536275"/>
    <w:rsid w:val="00537743"/>
    <w:rsid w:val="00540017"/>
    <w:rsid w:val="00540737"/>
    <w:rsid w:val="00540EFA"/>
    <w:rsid w:val="00541909"/>
    <w:rsid w:val="005438E0"/>
    <w:rsid w:val="00543999"/>
    <w:rsid w:val="00543B2B"/>
    <w:rsid w:val="00544A95"/>
    <w:rsid w:val="005456C0"/>
    <w:rsid w:val="00547E74"/>
    <w:rsid w:val="00551B35"/>
    <w:rsid w:val="00553569"/>
    <w:rsid w:val="00553698"/>
    <w:rsid w:val="00553A57"/>
    <w:rsid w:val="00553E19"/>
    <w:rsid w:val="00554372"/>
    <w:rsid w:val="00562197"/>
    <w:rsid w:val="00571171"/>
    <w:rsid w:val="00576A04"/>
    <w:rsid w:val="00580ABB"/>
    <w:rsid w:val="00581060"/>
    <w:rsid w:val="0059267F"/>
    <w:rsid w:val="00595762"/>
    <w:rsid w:val="00596B05"/>
    <w:rsid w:val="005A03C7"/>
    <w:rsid w:val="005A10A3"/>
    <w:rsid w:val="005A414F"/>
    <w:rsid w:val="005A79C0"/>
    <w:rsid w:val="005B1699"/>
    <w:rsid w:val="005B2FCD"/>
    <w:rsid w:val="005B66A8"/>
    <w:rsid w:val="005C0B04"/>
    <w:rsid w:val="005C0B77"/>
    <w:rsid w:val="005C0EB0"/>
    <w:rsid w:val="005C3DAB"/>
    <w:rsid w:val="005C5FBF"/>
    <w:rsid w:val="005C66DB"/>
    <w:rsid w:val="005C7FEC"/>
    <w:rsid w:val="005D3380"/>
    <w:rsid w:val="005D6D2E"/>
    <w:rsid w:val="005E0C3D"/>
    <w:rsid w:val="005E2072"/>
    <w:rsid w:val="005E3307"/>
    <w:rsid w:val="005E44EC"/>
    <w:rsid w:val="005E5DCE"/>
    <w:rsid w:val="005E620C"/>
    <w:rsid w:val="005E6236"/>
    <w:rsid w:val="005F40DE"/>
    <w:rsid w:val="005F5019"/>
    <w:rsid w:val="005F5A8F"/>
    <w:rsid w:val="005F707B"/>
    <w:rsid w:val="005F74B4"/>
    <w:rsid w:val="005F7922"/>
    <w:rsid w:val="00602BEE"/>
    <w:rsid w:val="0060462D"/>
    <w:rsid w:val="006047D8"/>
    <w:rsid w:val="00610514"/>
    <w:rsid w:val="0061071A"/>
    <w:rsid w:val="006107E5"/>
    <w:rsid w:val="0061129F"/>
    <w:rsid w:val="00612558"/>
    <w:rsid w:val="006139D1"/>
    <w:rsid w:val="006151D4"/>
    <w:rsid w:val="00616687"/>
    <w:rsid w:val="00617505"/>
    <w:rsid w:val="00617A2E"/>
    <w:rsid w:val="0062637F"/>
    <w:rsid w:val="0063031C"/>
    <w:rsid w:val="00631529"/>
    <w:rsid w:val="00631CA8"/>
    <w:rsid w:val="0063377E"/>
    <w:rsid w:val="00633E19"/>
    <w:rsid w:val="0063616D"/>
    <w:rsid w:val="00636E7B"/>
    <w:rsid w:val="00637DD5"/>
    <w:rsid w:val="00640A79"/>
    <w:rsid w:val="00641BEC"/>
    <w:rsid w:val="00642AD5"/>
    <w:rsid w:val="0064469E"/>
    <w:rsid w:val="00645109"/>
    <w:rsid w:val="00645877"/>
    <w:rsid w:val="00647B9F"/>
    <w:rsid w:val="00650CAC"/>
    <w:rsid w:val="00652A89"/>
    <w:rsid w:val="0065375C"/>
    <w:rsid w:val="006539E9"/>
    <w:rsid w:val="00655E2C"/>
    <w:rsid w:val="00656404"/>
    <w:rsid w:val="0066172C"/>
    <w:rsid w:val="00661B32"/>
    <w:rsid w:val="0067031C"/>
    <w:rsid w:val="006706BC"/>
    <w:rsid w:val="0067161B"/>
    <w:rsid w:val="006754B1"/>
    <w:rsid w:val="00681385"/>
    <w:rsid w:val="006832E8"/>
    <w:rsid w:val="00683AE6"/>
    <w:rsid w:val="00683DAE"/>
    <w:rsid w:val="006863CC"/>
    <w:rsid w:val="00687812"/>
    <w:rsid w:val="00690A09"/>
    <w:rsid w:val="00690FF5"/>
    <w:rsid w:val="00691F86"/>
    <w:rsid w:val="00695DC9"/>
    <w:rsid w:val="006967DA"/>
    <w:rsid w:val="00697D81"/>
    <w:rsid w:val="006A01A3"/>
    <w:rsid w:val="006A48C1"/>
    <w:rsid w:val="006B16E4"/>
    <w:rsid w:val="006B3069"/>
    <w:rsid w:val="006B3B64"/>
    <w:rsid w:val="006B50C8"/>
    <w:rsid w:val="006B5725"/>
    <w:rsid w:val="006B65D8"/>
    <w:rsid w:val="006B7C3F"/>
    <w:rsid w:val="006C1E96"/>
    <w:rsid w:val="006C23F0"/>
    <w:rsid w:val="006C2B06"/>
    <w:rsid w:val="006C61E6"/>
    <w:rsid w:val="006D0046"/>
    <w:rsid w:val="006D01A9"/>
    <w:rsid w:val="006D0429"/>
    <w:rsid w:val="006D117F"/>
    <w:rsid w:val="006D22E4"/>
    <w:rsid w:val="006D28AA"/>
    <w:rsid w:val="006D5203"/>
    <w:rsid w:val="006D54C6"/>
    <w:rsid w:val="006D7E40"/>
    <w:rsid w:val="006E3886"/>
    <w:rsid w:val="006E3F13"/>
    <w:rsid w:val="006F0A5E"/>
    <w:rsid w:val="006F4C11"/>
    <w:rsid w:val="006F6E7C"/>
    <w:rsid w:val="006F7EA7"/>
    <w:rsid w:val="00702E34"/>
    <w:rsid w:val="00707D00"/>
    <w:rsid w:val="007151BA"/>
    <w:rsid w:val="00715735"/>
    <w:rsid w:val="007173F8"/>
    <w:rsid w:val="007178C0"/>
    <w:rsid w:val="00720331"/>
    <w:rsid w:val="007205D6"/>
    <w:rsid w:val="007214CA"/>
    <w:rsid w:val="00722291"/>
    <w:rsid w:val="0072343C"/>
    <w:rsid w:val="00725112"/>
    <w:rsid w:val="0072677A"/>
    <w:rsid w:val="0072756D"/>
    <w:rsid w:val="00730CB1"/>
    <w:rsid w:val="00733989"/>
    <w:rsid w:val="00734547"/>
    <w:rsid w:val="00735165"/>
    <w:rsid w:val="00737C74"/>
    <w:rsid w:val="00741010"/>
    <w:rsid w:val="007418E0"/>
    <w:rsid w:val="0074449E"/>
    <w:rsid w:val="007453BB"/>
    <w:rsid w:val="00746997"/>
    <w:rsid w:val="00746D83"/>
    <w:rsid w:val="0075247F"/>
    <w:rsid w:val="00754EED"/>
    <w:rsid w:val="007609D5"/>
    <w:rsid w:val="00760BB0"/>
    <w:rsid w:val="00761897"/>
    <w:rsid w:val="00764350"/>
    <w:rsid w:val="00764E3B"/>
    <w:rsid w:val="00765294"/>
    <w:rsid w:val="0076587F"/>
    <w:rsid w:val="007660CD"/>
    <w:rsid w:val="007662BE"/>
    <w:rsid w:val="007670D0"/>
    <w:rsid w:val="007724BD"/>
    <w:rsid w:val="0077340C"/>
    <w:rsid w:val="00773A0E"/>
    <w:rsid w:val="00773CC8"/>
    <w:rsid w:val="00774D1D"/>
    <w:rsid w:val="007777BF"/>
    <w:rsid w:val="00781DC5"/>
    <w:rsid w:val="00783267"/>
    <w:rsid w:val="00790CC3"/>
    <w:rsid w:val="00793166"/>
    <w:rsid w:val="007931EB"/>
    <w:rsid w:val="007941BD"/>
    <w:rsid w:val="00797458"/>
    <w:rsid w:val="007A0F1A"/>
    <w:rsid w:val="007A12A9"/>
    <w:rsid w:val="007A1CD8"/>
    <w:rsid w:val="007A381A"/>
    <w:rsid w:val="007A4D71"/>
    <w:rsid w:val="007A6EFD"/>
    <w:rsid w:val="007B069C"/>
    <w:rsid w:val="007B2865"/>
    <w:rsid w:val="007B2E9E"/>
    <w:rsid w:val="007B3369"/>
    <w:rsid w:val="007B3DCF"/>
    <w:rsid w:val="007B4204"/>
    <w:rsid w:val="007C2D92"/>
    <w:rsid w:val="007C457E"/>
    <w:rsid w:val="007C48D7"/>
    <w:rsid w:val="007C7DFB"/>
    <w:rsid w:val="007D0391"/>
    <w:rsid w:val="007D275A"/>
    <w:rsid w:val="007D4DB3"/>
    <w:rsid w:val="007D57AC"/>
    <w:rsid w:val="007D5EE9"/>
    <w:rsid w:val="007D5F86"/>
    <w:rsid w:val="007D6685"/>
    <w:rsid w:val="007D66AC"/>
    <w:rsid w:val="007E04DB"/>
    <w:rsid w:val="007E07A3"/>
    <w:rsid w:val="007E09C1"/>
    <w:rsid w:val="007E1712"/>
    <w:rsid w:val="007E268D"/>
    <w:rsid w:val="007E47AE"/>
    <w:rsid w:val="007E487D"/>
    <w:rsid w:val="007F223B"/>
    <w:rsid w:val="007F28E6"/>
    <w:rsid w:val="007F3528"/>
    <w:rsid w:val="007F5532"/>
    <w:rsid w:val="007F5FDD"/>
    <w:rsid w:val="007F60DA"/>
    <w:rsid w:val="007F6492"/>
    <w:rsid w:val="008015D8"/>
    <w:rsid w:val="00805C05"/>
    <w:rsid w:val="00805EF3"/>
    <w:rsid w:val="00810B82"/>
    <w:rsid w:val="008116CA"/>
    <w:rsid w:val="008124D7"/>
    <w:rsid w:val="00813679"/>
    <w:rsid w:val="00814D98"/>
    <w:rsid w:val="008176ED"/>
    <w:rsid w:val="008207B9"/>
    <w:rsid w:val="008218D6"/>
    <w:rsid w:val="00824B42"/>
    <w:rsid w:val="0082624C"/>
    <w:rsid w:val="00830550"/>
    <w:rsid w:val="008319E5"/>
    <w:rsid w:val="00832DD4"/>
    <w:rsid w:val="00834051"/>
    <w:rsid w:val="00834A19"/>
    <w:rsid w:val="008358C2"/>
    <w:rsid w:val="00835EFC"/>
    <w:rsid w:val="00837D6E"/>
    <w:rsid w:val="00845CFC"/>
    <w:rsid w:val="00846212"/>
    <w:rsid w:val="008463D1"/>
    <w:rsid w:val="008471E9"/>
    <w:rsid w:val="008502A2"/>
    <w:rsid w:val="00850699"/>
    <w:rsid w:val="00850BFD"/>
    <w:rsid w:val="008517E0"/>
    <w:rsid w:val="00852CDC"/>
    <w:rsid w:val="00853463"/>
    <w:rsid w:val="00854057"/>
    <w:rsid w:val="0085752C"/>
    <w:rsid w:val="008579F0"/>
    <w:rsid w:val="00860D18"/>
    <w:rsid w:val="008634B2"/>
    <w:rsid w:val="008658ED"/>
    <w:rsid w:val="0086777F"/>
    <w:rsid w:val="00870CE1"/>
    <w:rsid w:val="00870DD5"/>
    <w:rsid w:val="00874346"/>
    <w:rsid w:val="0087444A"/>
    <w:rsid w:val="00874953"/>
    <w:rsid w:val="00876767"/>
    <w:rsid w:val="00877E48"/>
    <w:rsid w:val="008808E6"/>
    <w:rsid w:val="00882053"/>
    <w:rsid w:val="00882D3C"/>
    <w:rsid w:val="00885E1F"/>
    <w:rsid w:val="00886366"/>
    <w:rsid w:val="00890B6C"/>
    <w:rsid w:val="00892B64"/>
    <w:rsid w:val="00893CA5"/>
    <w:rsid w:val="00894778"/>
    <w:rsid w:val="00894C38"/>
    <w:rsid w:val="00894E29"/>
    <w:rsid w:val="00895AD1"/>
    <w:rsid w:val="00895FF3"/>
    <w:rsid w:val="00896F5C"/>
    <w:rsid w:val="008970AF"/>
    <w:rsid w:val="008A057C"/>
    <w:rsid w:val="008A0E3F"/>
    <w:rsid w:val="008A2B9A"/>
    <w:rsid w:val="008A35C7"/>
    <w:rsid w:val="008A5826"/>
    <w:rsid w:val="008B13E7"/>
    <w:rsid w:val="008B25D7"/>
    <w:rsid w:val="008B5061"/>
    <w:rsid w:val="008B5337"/>
    <w:rsid w:val="008C61DE"/>
    <w:rsid w:val="008D0CC0"/>
    <w:rsid w:val="008D1AAB"/>
    <w:rsid w:val="008D203B"/>
    <w:rsid w:val="008D3435"/>
    <w:rsid w:val="008D36CB"/>
    <w:rsid w:val="008D4F4F"/>
    <w:rsid w:val="008D6223"/>
    <w:rsid w:val="008D668B"/>
    <w:rsid w:val="008E01DB"/>
    <w:rsid w:val="008E269C"/>
    <w:rsid w:val="008E29FE"/>
    <w:rsid w:val="008E54AF"/>
    <w:rsid w:val="008E665D"/>
    <w:rsid w:val="008F0A2F"/>
    <w:rsid w:val="008F1CD5"/>
    <w:rsid w:val="008F2644"/>
    <w:rsid w:val="008F4034"/>
    <w:rsid w:val="008F5283"/>
    <w:rsid w:val="008F6565"/>
    <w:rsid w:val="008F7CAB"/>
    <w:rsid w:val="00905A81"/>
    <w:rsid w:val="00905BC4"/>
    <w:rsid w:val="0090639D"/>
    <w:rsid w:val="00906B24"/>
    <w:rsid w:val="00907AD9"/>
    <w:rsid w:val="009101AA"/>
    <w:rsid w:val="00911625"/>
    <w:rsid w:val="00913CB0"/>
    <w:rsid w:val="00925D01"/>
    <w:rsid w:val="009276AB"/>
    <w:rsid w:val="00927E60"/>
    <w:rsid w:val="00930ABE"/>
    <w:rsid w:val="009358B7"/>
    <w:rsid w:val="00937CBD"/>
    <w:rsid w:val="00942574"/>
    <w:rsid w:val="00945A81"/>
    <w:rsid w:val="00946D22"/>
    <w:rsid w:val="00950C29"/>
    <w:rsid w:val="00951D5F"/>
    <w:rsid w:val="0095341B"/>
    <w:rsid w:val="009565BB"/>
    <w:rsid w:val="009622B1"/>
    <w:rsid w:val="0096462C"/>
    <w:rsid w:val="00964D91"/>
    <w:rsid w:val="00965E4C"/>
    <w:rsid w:val="00966EC4"/>
    <w:rsid w:val="009674FD"/>
    <w:rsid w:val="00972245"/>
    <w:rsid w:val="009729C9"/>
    <w:rsid w:val="00972A77"/>
    <w:rsid w:val="00976309"/>
    <w:rsid w:val="009778D0"/>
    <w:rsid w:val="00977CDC"/>
    <w:rsid w:val="00980ABD"/>
    <w:rsid w:val="009858A3"/>
    <w:rsid w:val="00986A82"/>
    <w:rsid w:val="009901FC"/>
    <w:rsid w:val="009945A4"/>
    <w:rsid w:val="009A0424"/>
    <w:rsid w:val="009A0AB0"/>
    <w:rsid w:val="009A2D98"/>
    <w:rsid w:val="009A4013"/>
    <w:rsid w:val="009A4CA9"/>
    <w:rsid w:val="009B062A"/>
    <w:rsid w:val="009B0D1F"/>
    <w:rsid w:val="009B4B7C"/>
    <w:rsid w:val="009B59C2"/>
    <w:rsid w:val="009B62C6"/>
    <w:rsid w:val="009B7115"/>
    <w:rsid w:val="009B7801"/>
    <w:rsid w:val="009C2461"/>
    <w:rsid w:val="009C2DF5"/>
    <w:rsid w:val="009C34B1"/>
    <w:rsid w:val="009C46A6"/>
    <w:rsid w:val="009C4D56"/>
    <w:rsid w:val="009D0405"/>
    <w:rsid w:val="009D5ECC"/>
    <w:rsid w:val="009D6063"/>
    <w:rsid w:val="009E7A29"/>
    <w:rsid w:val="009F1741"/>
    <w:rsid w:val="009F32DE"/>
    <w:rsid w:val="009F42C3"/>
    <w:rsid w:val="009F45D5"/>
    <w:rsid w:val="009F4D30"/>
    <w:rsid w:val="009F6DA8"/>
    <w:rsid w:val="00A00C75"/>
    <w:rsid w:val="00A01D2D"/>
    <w:rsid w:val="00A042A3"/>
    <w:rsid w:val="00A04D4B"/>
    <w:rsid w:val="00A05200"/>
    <w:rsid w:val="00A0753A"/>
    <w:rsid w:val="00A13ED6"/>
    <w:rsid w:val="00A17508"/>
    <w:rsid w:val="00A178D4"/>
    <w:rsid w:val="00A20274"/>
    <w:rsid w:val="00A24F1D"/>
    <w:rsid w:val="00A2534D"/>
    <w:rsid w:val="00A256AD"/>
    <w:rsid w:val="00A27413"/>
    <w:rsid w:val="00A30B00"/>
    <w:rsid w:val="00A32D7F"/>
    <w:rsid w:val="00A408BF"/>
    <w:rsid w:val="00A40CA6"/>
    <w:rsid w:val="00A4127D"/>
    <w:rsid w:val="00A415AA"/>
    <w:rsid w:val="00A41B14"/>
    <w:rsid w:val="00A41CB5"/>
    <w:rsid w:val="00A4295B"/>
    <w:rsid w:val="00A442BF"/>
    <w:rsid w:val="00A53003"/>
    <w:rsid w:val="00A541B6"/>
    <w:rsid w:val="00A552F2"/>
    <w:rsid w:val="00A57A84"/>
    <w:rsid w:val="00A669CC"/>
    <w:rsid w:val="00A730A7"/>
    <w:rsid w:val="00A73631"/>
    <w:rsid w:val="00A73D39"/>
    <w:rsid w:val="00A807C7"/>
    <w:rsid w:val="00A81495"/>
    <w:rsid w:val="00A81DDF"/>
    <w:rsid w:val="00A856C1"/>
    <w:rsid w:val="00A85BB7"/>
    <w:rsid w:val="00A90CC0"/>
    <w:rsid w:val="00A92160"/>
    <w:rsid w:val="00A931EB"/>
    <w:rsid w:val="00A9363B"/>
    <w:rsid w:val="00A94D38"/>
    <w:rsid w:val="00A9691A"/>
    <w:rsid w:val="00AA039D"/>
    <w:rsid w:val="00AA2629"/>
    <w:rsid w:val="00AA4AA1"/>
    <w:rsid w:val="00AA64D8"/>
    <w:rsid w:val="00AA6678"/>
    <w:rsid w:val="00AA6B2D"/>
    <w:rsid w:val="00AA704A"/>
    <w:rsid w:val="00AB3C1B"/>
    <w:rsid w:val="00AB3D54"/>
    <w:rsid w:val="00AB6793"/>
    <w:rsid w:val="00AB71B2"/>
    <w:rsid w:val="00AB7737"/>
    <w:rsid w:val="00AC0C09"/>
    <w:rsid w:val="00AC241D"/>
    <w:rsid w:val="00AC2773"/>
    <w:rsid w:val="00AC27B3"/>
    <w:rsid w:val="00AC4254"/>
    <w:rsid w:val="00AD0247"/>
    <w:rsid w:val="00AD15F5"/>
    <w:rsid w:val="00AD188E"/>
    <w:rsid w:val="00AD1AEE"/>
    <w:rsid w:val="00AD1D37"/>
    <w:rsid w:val="00AE0560"/>
    <w:rsid w:val="00AE28FB"/>
    <w:rsid w:val="00AE40EB"/>
    <w:rsid w:val="00AE5388"/>
    <w:rsid w:val="00AE6E5B"/>
    <w:rsid w:val="00AF04E2"/>
    <w:rsid w:val="00AF11B3"/>
    <w:rsid w:val="00AF424B"/>
    <w:rsid w:val="00AF6628"/>
    <w:rsid w:val="00AF6FEF"/>
    <w:rsid w:val="00AF74FC"/>
    <w:rsid w:val="00AF7A61"/>
    <w:rsid w:val="00B0000F"/>
    <w:rsid w:val="00B00031"/>
    <w:rsid w:val="00B02D48"/>
    <w:rsid w:val="00B02FCE"/>
    <w:rsid w:val="00B037E5"/>
    <w:rsid w:val="00B14D33"/>
    <w:rsid w:val="00B14E8A"/>
    <w:rsid w:val="00B1640C"/>
    <w:rsid w:val="00B203F1"/>
    <w:rsid w:val="00B26121"/>
    <w:rsid w:val="00B3308E"/>
    <w:rsid w:val="00B41F07"/>
    <w:rsid w:val="00B446A9"/>
    <w:rsid w:val="00B46533"/>
    <w:rsid w:val="00B51D36"/>
    <w:rsid w:val="00B51E60"/>
    <w:rsid w:val="00B54171"/>
    <w:rsid w:val="00B569AE"/>
    <w:rsid w:val="00B56F9A"/>
    <w:rsid w:val="00B56FE4"/>
    <w:rsid w:val="00B603B0"/>
    <w:rsid w:val="00B6412B"/>
    <w:rsid w:val="00B66446"/>
    <w:rsid w:val="00B668C4"/>
    <w:rsid w:val="00B75D26"/>
    <w:rsid w:val="00B81D1F"/>
    <w:rsid w:val="00B8241B"/>
    <w:rsid w:val="00B84D70"/>
    <w:rsid w:val="00B91249"/>
    <w:rsid w:val="00B93D7D"/>
    <w:rsid w:val="00B97C0C"/>
    <w:rsid w:val="00BA0C4C"/>
    <w:rsid w:val="00BA2A3D"/>
    <w:rsid w:val="00BA387C"/>
    <w:rsid w:val="00BA4C32"/>
    <w:rsid w:val="00BA5B0D"/>
    <w:rsid w:val="00BA6FCF"/>
    <w:rsid w:val="00BB5907"/>
    <w:rsid w:val="00BB646A"/>
    <w:rsid w:val="00BB7310"/>
    <w:rsid w:val="00BC4795"/>
    <w:rsid w:val="00BC5033"/>
    <w:rsid w:val="00BC54CD"/>
    <w:rsid w:val="00BC5562"/>
    <w:rsid w:val="00BC7A80"/>
    <w:rsid w:val="00BD1280"/>
    <w:rsid w:val="00BD3C76"/>
    <w:rsid w:val="00BD42E5"/>
    <w:rsid w:val="00BD447C"/>
    <w:rsid w:val="00BD770D"/>
    <w:rsid w:val="00BE228D"/>
    <w:rsid w:val="00BE51A7"/>
    <w:rsid w:val="00BE5CEC"/>
    <w:rsid w:val="00BE7092"/>
    <w:rsid w:val="00BF235F"/>
    <w:rsid w:val="00BF4C45"/>
    <w:rsid w:val="00BF5D27"/>
    <w:rsid w:val="00BF73D7"/>
    <w:rsid w:val="00BF7D22"/>
    <w:rsid w:val="00C07417"/>
    <w:rsid w:val="00C10670"/>
    <w:rsid w:val="00C11647"/>
    <w:rsid w:val="00C16188"/>
    <w:rsid w:val="00C2285C"/>
    <w:rsid w:val="00C23839"/>
    <w:rsid w:val="00C24558"/>
    <w:rsid w:val="00C25619"/>
    <w:rsid w:val="00C30790"/>
    <w:rsid w:val="00C33700"/>
    <w:rsid w:val="00C34621"/>
    <w:rsid w:val="00C35363"/>
    <w:rsid w:val="00C358E5"/>
    <w:rsid w:val="00C41469"/>
    <w:rsid w:val="00C45E6A"/>
    <w:rsid w:val="00C50FF3"/>
    <w:rsid w:val="00C52B65"/>
    <w:rsid w:val="00C6075D"/>
    <w:rsid w:val="00C60C29"/>
    <w:rsid w:val="00C60E70"/>
    <w:rsid w:val="00C60F83"/>
    <w:rsid w:val="00C61A95"/>
    <w:rsid w:val="00C6350D"/>
    <w:rsid w:val="00C63FFE"/>
    <w:rsid w:val="00C7203B"/>
    <w:rsid w:val="00C721F8"/>
    <w:rsid w:val="00C72A45"/>
    <w:rsid w:val="00C72FDC"/>
    <w:rsid w:val="00C74A59"/>
    <w:rsid w:val="00C74F07"/>
    <w:rsid w:val="00C766A0"/>
    <w:rsid w:val="00C770B4"/>
    <w:rsid w:val="00C809C4"/>
    <w:rsid w:val="00C817CD"/>
    <w:rsid w:val="00C835FF"/>
    <w:rsid w:val="00C860D3"/>
    <w:rsid w:val="00C87CA3"/>
    <w:rsid w:val="00C9015A"/>
    <w:rsid w:val="00C90BF9"/>
    <w:rsid w:val="00C92879"/>
    <w:rsid w:val="00C9527C"/>
    <w:rsid w:val="00CA0788"/>
    <w:rsid w:val="00CA1AFD"/>
    <w:rsid w:val="00CA3182"/>
    <w:rsid w:val="00CA76AE"/>
    <w:rsid w:val="00CA7F3F"/>
    <w:rsid w:val="00CB0B6B"/>
    <w:rsid w:val="00CB777F"/>
    <w:rsid w:val="00CC194A"/>
    <w:rsid w:val="00CC5247"/>
    <w:rsid w:val="00CC5BF8"/>
    <w:rsid w:val="00CC5C9C"/>
    <w:rsid w:val="00CD400C"/>
    <w:rsid w:val="00CD42B6"/>
    <w:rsid w:val="00CD43AE"/>
    <w:rsid w:val="00CD44E1"/>
    <w:rsid w:val="00CD50A7"/>
    <w:rsid w:val="00CD7D63"/>
    <w:rsid w:val="00CE2EBE"/>
    <w:rsid w:val="00CE68D2"/>
    <w:rsid w:val="00CF10B1"/>
    <w:rsid w:val="00CF51B2"/>
    <w:rsid w:val="00CF5D50"/>
    <w:rsid w:val="00CF6BE1"/>
    <w:rsid w:val="00D00185"/>
    <w:rsid w:val="00D0149D"/>
    <w:rsid w:val="00D0422E"/>
    <w:rsid w:val="00D04CB7"/>
    <w:rsid w:val="00D05979"/>
    <w:rsid w:val="00D06CF8"/>
    <w:rsid w:val="00D11AEE"/>
    <w:rsid w:val="00D12F25"/>
    <w:rsid w:val="00D15BE7"/>
    <w:rsid w:val="00D17324"/>
    <w:rsid w:val="00D179BC"/>
    <w:rsid w:val="00D217BC"/>
    <w:rsid w:val="00D23B3B"/>
    <w:rsid w:val="00D31BA7"/>
    <w:rsid w:val="00D371F3"/>
    <w:rsid w:val="00D374B4"/>
    <w:rsid w:val="00D40F09"/>
    <w:rsid w:val="00D44410"/>
    <w:rsid w:val="00D45B2B"/>
    <w:rsid w:val="00D5017F"/>
    <w:rsid w:val="00D50331"/>
    <w:rsid w:val="00D55D73"/>
    <w:rsid w:val="00D56CFF"/>
    <w:rsid w:val="00D57D82"/>
    <w:rsid w:val="00D6124E"/>
    <w:rsid w:val="00D6506D"/>
    <w:rsid w:val="00D6521F"/>
    <w:rsid w:val="00D65D59"/>
    <w:rsid w:val="00D67DB0"/>
    <w:rsid w:val="00D73727"/>
    <w:rsid w:val="00D745E2"/>
    <w:rsid w:val="00D76173"/>
    <w:rsid w:val="00D76561"/>
    <w:rsid w:val="00D768A5"/>
    <w:rsid w:val="00D77250"/>
    <w:rsid w:val="00D818A4"/>
    <w:rsid w:val="00D82415"/>
    <w:rsid w:val="00D8274E"/>
    <w:rsid w:val="00D832EE"/>
    <w:rsid w:val="00D86390"/>
    <w:rsid w:val="00D907FA"/>
    <w:rsid w:val="00D91DB9"/>
    <w:rsid w:val="00D9326C"/>
    <w:rsid w:val="00D93E0C"/>
    <w:rsid w:val="00D9425D"/>
    <w:rsid w:val="00D97C24"/>
    <w:rsid w:val="00D97DC1"/>
    <w:rsid w:val="00DA02F7"/>
    <w:rsid w:val="00DA09BE"/>
    <w:rsid w:val="00DA1756"/>
    <w:rsid w:val="00DA4FF8"/>
    <w:rsid w:val="00DA5498"/>
    <w:rsid w:val="00DA6450"/>
    <w:rsid w:val="00DA685C"/>
    <w:rsid w:val="00DB057A"/>
    <w:rsid w:val="00DB11F1"/>
    <w:rsid w:val="00DB2E6B"/>
    <w:rsid w:val="00DB4642"/>
    <w:rsid w:val="00DC19FE"/>
    <w:rsid w:val="00DC33B2"/>
    <w:rsid w:val="00DC3DDB"/>
    <w:rsid w:val="00DC612A"/>
    <w:rsid w:val="00DC66B8"/>
    <w:rsid w:val="00DC6B6B"/>
    <w:rsid w:val="00DC7794"/>
    <w:rsid w:val="00DD3D0B"/>
    <w:rsid w:val="00DD597A"/>
    <w:rsid w:val="00DD5DF6"/>
    <w:rsid w:val="00DD7EE0"/>
    <w:rsid w:val="00DE2977"/>
    <w:rsid w:val="00DE2A09"/>
    <w:rsid w:val="00DE2E33"/>
    <w:rsid w:val="00DE3DEB"/>
    <w:rsid w:val="00DE533A"/>
    <w:rsid w:val="00DE56B5"/>
    <w:rsid w:val="00DE7468"/>
    <w:rsid w:val="00DF00EE"/>
    <w:rsid w:val="00DF0515"/>
    <w:rsid w:val="00DF1F74"/>
    <w:rsid w:val="00DF28E5"/>
    <w:rsid w:val="00DF2BC4"/>
    <w:rsid w:val="00DF5A47"/>
    <w:rsid w:val="00DF7A30"/>
    <w:rsid w:val="00DF7C11"/>
    <w:rsid w:val="00DF7C8D"/>
    <w:rsid w:val="00E01DFC"/>
    <w:rsid w:val="00E02A15"/>
    <w:rsid w:val="00E03F9A"/>
    <w:rsid w:val="00E04406"/>
    <w:rsid w:val="00E05164"/>
    <w:rsid w:val="00E14FF4"/>
    <w:rsid w:val="00E17A43"/>
    <w:rsid w:val="00E223B9"/>
    <w:rsid w:val="00E22E81"/>
    <w:rsid w:val="00E25AE6"/>
    <w:rsid w:val="00E25B65"/>
    <w:rsid w:val="00E26CB4"/>
    <w:rsid w:val="00E31C5E"/>
    <w:rsid w:val="00E33DD1"/>
    <w:rsid w:val="00E343E9"/>
    <w:rsid w:val="00E348C2"/>
    <w:rsid w:val="00E3533D"/>
    <w:rsid w:val="00E37B49"/>
    <w:rsid w:val="00E411B5"/>
    <w:rsid w:val="00E4132F"/>
    <w:rsid w:val="00E45777"/>
    <w:rsid w:val="00E5112B"/>
    <w:rsid w:val="00E51E4B"/>
    <w:rsid w:val="00E540CA"/>
    <w:rsid w:val="00E55986"/>
    <w:rsid w:val="00E55DED"/>
    <w:rsid w:val="00E56850"/>
    <w:rsid w:val="00E57267"/>
    <w:rsid w:val="00E65034"/>
    <w:rsid w:val="00E70608"/>
    <w:rsid w:val="00E71453"/>
    <w:rsid w:val="00E71541"/>
    <w:rsid w:val="00E7178F"/>
    <w:rsid w:val="00E736DE"/>
    <w:rsid w:val="00E77924"/>
    <w:rsid w:val="00E80D2F"/>
    <w:rsid w:val="00E8258A"/>
    <w:rsid w:val="00E847FD"/>
    <w:rsid w:val="00E85ADE"/>
    <w:rsid w:val="00E8651E"/>
    <w:rsid w:val="00E90281"/>
    <w:rsid w:val="00E90667"/>
    <w:rsid w:val="00E916C7"/>
    <w:rsid w:val="00E925A2"/>
    <w:rsid w:val="00E9465D"/>
    <w:rsid w:val="00E94A63"/>
    <w:rsid w:val="00E950D8"/>
    <w:rsid w:val="00E96ADA"/>
    <w:rsid w:val="00E973E9"/>
    <w:rsid w:val="00E9762F"/>
    <w:rsid w:val="00EA024A"/>
    <w:rsid w:val="00EA3051"/>
    <w:rsid w:val="00EA5255"/>
    <w:rsid w:val="00EA5760"/>
    <w:rsid w:val="00EA6E72"/>
    <w:rsid w:val="00EB2291"/>
    <w:rsid w:val="00EB25A1"/>
    <w:rsid w:val="00EB2C92"/>
    <w:rsid w:val="00EB3794"/>
    <w:rsid w:val="00EB5911"/>
    <w:rsid w:val="00EB5CDC"/>
    <w:rsid w:val="00EC07A2"/>
    <w:rsid w:val="00EC40EE"/>
    <w:rsid w:val="00EC61AC"/>
    <w:rsid w:val="00EC701B"/>
    <w:rsid w:val="00EC761B"/>
    <w:rsid w:val="00EC7737"/>
    <w:rsid w:val="00EC784D"/>
    <w:rsid w:val="00ED1434"/>
    <w:rsid w:val="00ED161F"/>
    <w:rsid w:val="00ED4395"/>
    <w:rsid w:val="00EE0F2D"/>
    <w:rsid w:val="00EE15A5"/>
    <w:rsid w:val="00EE3478"/>
    <w:rsid w:val="00EE3638"/>
    <w:rsid w:val="00EE4B85"/>
    <w:rsid w:val="00EE69EB"/>
    <w:rsid w:val="00EF1852"/>
    <w:rsid w:val="00EF354D"/>
    <w:rsid w:val="00EF4553"/>
    <w:rsid w:val="00EF4A51"/>
    <w:rsid w:val="00EF5C06"/>
    <w:rsid w:val="00EF7387"/>
    <w:rsid w:val="00F00452"/>
    <w:rsid w:val="00F025B4"/>
    <w:rsid w:val="00F026B5"/>
    <w:rsid w:val="00F07322"/>
    <w:rsid w:val="00F07C96"/>
    <w:rsid w:val="00F109A0"/>
    <w:rsid w:val="00F11D9E"/>
    <w:rsid w:val="00F1365B"/>
    <w:rsid w:val="00F13D50"/>
    <w:rsid w:val="00F20900"/>
    <w:rsid w:val="00F21AB7"/>
    <w:rsid w:val="00F227E5"/>
    <w:rsid w:val="00F23351"/>
    <w:rsid w:val="00F25A78"/>
    <w:rsid w:val="00F27E4C"/>
    <w:rsid w:val="00F35122"/>
    <w:rsid w:val="00F36522"/>
    <w:rsid w:val="00F42CB4"/>
    <w:rsid w:val="00F43082"/>
    <w:rsid w:val="00F440AF"/>
    <w:rsid w:val="00F4678D"/>
    <w:rsid w:val="00F4679B"/>
    <w:rsid w:val="00F5215C"/>
    <w:rsid w:val="00F52E91"/>
    <w:rsid w:val="00F53D83"/>
    <w:rsid w:val="00F544C6"/>
    <w:rsid w:val="00F571E2"/>
    <w:rsid w:val="00F5735C"/>
    <w:rsid w:val="00F6630A"/>
    <w:rsid w:val="00F67708"/>
    <w:rsid w:val="00F7048E"/>
    <w:rsid w:val="00F74530"/>
    <w:rsid w:val="00F76969"/>
    <w:rsid w:val="00F8072B"/>
    <w:rsid w:val="00F81C33"/>
    <w:rsid w:val="00F81CDD"/>
    <w:rsid w:val="00F83B71"/>
    <w:rsid w:val="00F84081"/>
    <w:rsid w:val="00F84101"/>
    <w:rsid w:val="00F841B7"/>
    <w:rsid w:val="00F84CF6"/>
    <w:rsid w:val="00F8541E"/>
    <w:rsid w:val="00F862DB"/>
    <w:rsid w:val="00F90BAE"/>
    <w:rsid w:val="00F91C83"/>
    <w:rsid w:val="00F923E1"/>
    <w:rsid w:val="00F92CD4"/>
    <w:rsid w:val="00F956B7"/>
    <w:rsid w:val="00F9660B"/>
    <w:rsid w:val="00FA28C8"/>
    <w:rsid w:val="00FA406A"/>
    <w:rsid w:val="00FA6244"/>
    <w:rsid w:val="00FA6AB9"/>
    <w:rsid w:val="00FB09D2"/>
    <w:rsid w:val="00FB0F5E"/>
    <w:rsid w:val="00FB4332"/>
    <w:rsid w:val="00FB444F"/>
    <w:rsid w:val="00FC3371"/>
    <w:rsid w:val="00FC47B2"/>
    <w:rsid w:val="00FC5444"/>
    <w:rsid w:val="00FD27EC"/>
    <w:rsid w:val="00FD4AD4"/>
    <w:rsid w:val="00FD54E0"/>
    <w:rsid w:val="00FD5F27"/>
    <w:rsid w:val="00FD712A"/>
    <w:rsid w:val="00FD7FBF"/>
    <w:rsid w:val="00FE1858"/>
    <w:rsid w:val="00FE1996"/>
    <w:rsid w:val="00FE1E00"/>
    <w:rsid w:val="00FE2057"/>
    <w:rsid w:val="00FE2BB0"/>
    <w:rsid w:val="00FE3E6B"/>
    <w:rsid w:val="00FE536F"/>
    <w:rsid w:val="00FE7F31"/>
    <w:rsid w:val="00FF2B2A"/>
    <w:rsid w:val="00FF2FD0"/>
    <w:rsid w:val="00FF474D"/>
    <w:rsid w:val="00FF50BC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2A0141"/>
  <w15:chartTrackingRefBased/>
  <w15:docId w15:val="{ECFB94AD-B4C2-4678-8BF6-DA25EF43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*Standard"/>
    <w:qFormat/>
    <w:rsid w:val="007C48D7"/>
    <w:pPr>
      <w:spacing w:after="240"/>
      <w:jc w:val="both"/>
    </w:pPr>
    <w:rPr>
      <w:rFonts w:ascii="Arial" w:hAnsi="Arial"/>
      <w:sz w:val="22"/>
    </w:rPr>
  </w:style>
  <w:style w:type="paragraph" w:styleId="berschrift1">
    <w:name w:val="heading 1"/>
    <w:aliases w:val="*Überschrift 1"/>
    <w:basedOn w:val="Standard"/>
    <w:next w:val="Standard"/>
    <w:qFormat/>
    <w:rsid w:val="007C48D7"/>
    <w:pPr>
      <w:keepNext/>
      <w:numPr>
        <w:numId w:val="6"/>
      </w:numPr>
      <w:spacing w:before="600"/>
      <w:jc w:val="left"/>
      <w:outlineLvl w:val="0"/>
    </w:pPr>
    <w:rPr>
      <w:b/>
      <w:sz w:val="32"/>
    </w:rPr>
  </w:style>
  <w:style w:type="paragraph" w:styleId="berschrift2">
    <w:name w:val="heading 2"/>
    <w:aliases w:val="*Überschrift 2"/>
    <w:basedOn w:val="Standard"/>
    <w:next w:val="Standard"/>
    <w:qFormat/>
    <w:rsid w:val="007E487D"/>
    <w:pPr>
      <w:keepNext/>
      <w:numPr>
        <w:ilvl w:val="1"/>
        <w:numId w:val="6"/>
      </w:numPr>
      <w:spacing w:before="240" w:after="120"/>
      <w:ind w:left="431" w:hanging="431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D11AEE"/>
    <w:pPr>
      <w:keepNext/>
      <w:numPr>
        <w:ilvl w:val="2"/>
        <w:numId w:val="6"/>
      </w:numPr>
      <w:spacing w:before="24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7A30"/>
    <w:pPr>
      <w:tabs>
        <w:tab w:val="right" w:pos="9639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rsid w:val="0016434B"/>
    <w:pPr>
      <w:tabs>
        <w:tab w:val="right" w:pos="9072"/>
      </w:tabs>
      <w:spacing w:before="120"/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MainHeader">
    <w:name w:val="Main Header"/>
    <w:basedOn w:val="Standard"/>
    <w:next w:val="Standard"/>
    <w:pPr>
      <w:spacing w:after="480"/>
      <w:jc w:val="center"/>
    </w:pPr>
    <w:rPr>
      <w:sz w:val="40"/>
    </w:rPr>
  </w:style>
  <w:style w:type="paragraph" w:customStyle="1" w:styleId="Definition">
    <w:name w:val="Definition"/>
    <w:basedOn w:val="Standard"/>
    <w:rsid w:val="008D3435"/>
    <w:pPr>
      <w:tabs>
        <w:tab w:val="right" w:pos="9639"/>
      </w:tabs>
      <w:spacing w:before="120"/>
    </w:pPr>
    <w:rPr>
      <w:i/>
      <w:color w:val="339966"/>
      <w:lang w:val="en-GB"/>
    </w:rPr>
  </w:style>
  <w:style w:type="paragraph" w:styleId="Textkrper-Zeileneinzug">
    <w:name w:val="Body Text Indent"/>
    <w:basedOn w:val="Standard"/>
    <w:pPr>
      <w:ind w:left="357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Verzeichnis1">
    <w:name w:val="toc 1"/>
    <w:aliases w:val="*Inhaltsverzeichnis"/>
    <w:basedOn w:val="Standard"/>
    <w:next w:val="Standard"/>
    <w:autoRedefine/>
    <w:uiPriority w:val="39"/>
    <w:rsid w:val="00A05200"/>
    <w:pPr>
      <w:spacing w:before="120" w:after="120"/>
      <w:ind w:right="-2268"/>
      <w:jc w:val="left"/>
    </w:pPr>
    <w:rPr>
      <w:b/>
      <w:caps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ufzaehlung-Standard">
    <w:name w:val="Aufzaehlung-Standard"/>
    <w:basedOn w:val="Standard"/>
    <w:pPr>
      <w:tabs>
        <w:tab w:val="num" w:pos="360"/>
      </w:tabs>
      <w:ind w:left="360" w:hanging="360"/>
    </w:pPr>
  </w:style>
  <w:style w:type="paragraph" w:styleId="Verzeichnis2">
    <w:name w:val="toc 2"/>
    <w:basedOn w:val="Standard"/>
    <w:next w:val="Standard"/>
    <w:autoRedefine/>
    <w:uiPriority w:val="39"/>
    <w:rsid w:val="00AF7A61"/>
    <w:pPr>
      <w:tabs>
        <w:tab w:val="left" w:pos="720"/>
        <w:tab w:val="right" w:leader="dot" w:pos="9063"/>
      </w:tabs>
      <w:spacing w:before="120"/>
      <w:contextualSpacing/>
      <w:jc w:val="left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after="0"/>
      <w:ind w:left="240"/>
      <w:jc w:val="left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480"/>
      <w:jc w:val="left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72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96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20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44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680"/>
      <w:jc w:val="left"/>
    </w:pPr>
    <w:rPr>
      <w:sz w:val="20"/>
    </w:rPr>
  </w:style>
  <w:style w:type="paragraph" w:customStyle="1" w:styleId="Aufzaehlung-Neu">
    <w:name w:val="Aufzaehlung-Neu"/>
    <w:basedOn w:val="Standard"/>
    <w:pPr>
      <w:numPr>
        <w:numId w:val="3"/>
      </w:numPr>
      <w:spacing w:after="0"/>
      <w:ind w:left="357" w:hanging="357"/>
    </w:pPr>
  </w:style>
  <w:style w:type="paragraph" w:customStyle="1" w:styleId="Nummerierung-Standard">
    <w:name w:val="Nummerierung-Standard"/>
    <w:basedOn w:val="Standard"/>
    <w:pPr>
      <w:numPr>
        <w:numId w:val="4"/>
      </w:numPr>
    </w:pPr>
  </w:style>
  <w:style w:type="paragraph" w:customStyle="1" w:styleId="Equation">
    <w:name w:val="Equation"/>
    <w:basedOn w:val="Definition"/>
    <w:rsid w:val="008D36CB"/>
    <w:rPr>
      <w:color w:val="FF0000"/>
    </w:rPr>
  </w:style>
  <w:style w:type="paragraph" w:customStyle="1" w:styleId="Nummerierung-Neu">
    <w:name w:val="Nummerierung-Neu"/>
    <w:basedOn w:val="Nummerierung-Standard"/>
    <w:pPr>
      <w:numPr>
        <w:numId w:val="5"/>
      </w:numPr>
      <w:spacing w:after="0"/>
      <w:ind w:left="357" w:hanging="357"/>
    </w:pPr>
  </w:style>
  <w:style w:type="paragraph" w:customStyle="1" w:styleId="InEquation">
    <w:name w:val="InEquation"/>
    <w:basedOn w:val="Standard"/>
    <w:rsid w:val="00DF7C8D"/>
    <w:pPr>
      <w:spacing w:after="0"/>
      <w:jc w:val="right"/>
    </w:pPr>
    <w:rPr>
      <w:sz w:val="16"/>
    </w:rPr>
  </w:style>
  <w:style w:type="character" w:styleId="Hyperlink">
    <w:name w:val="Hyperlink"/>
    <w:basedOn w:val="Absatz-Standardschriftart"/>
    <w:uiPriority w:val="99"/>
    <w:rsid w:val="00D0018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01183"/>
    <w:rPr>
      <w:rFonts w:ascii="Arial" w:hAnsi="Arial"/>
    </w:rPr>
  </w:style>
  <w:style w:type="paragraph" w:styleId="Funotentext">
    <w:name w:val="footnote text"/>
    <w:basedOn w:val="Standard"/>
    <w:link w:val="FunotentextZchn"/>
    <w:rsid w:val="00401183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401183"/>
    <w:rPr>
      <w:rFonts w:ascii="Arial" w:hAnsi="Arial"/>
    </w:rPr>
  </w:style>
  <w:style w:type="character" w:styleId="Funotenzeichen">
    <w:name w:val="footnote reference"/>
    <w:basedOn w:val="Absatz-Standardschriftart"/>
    <w:rsid w:val="00401183"/>
    <w:rPr>
      <w:vertAlign w:val="superscript"/>
    </w:rPr>
  </w:style>
  <w:style w:type="paragraph" w:styleId="Sprechblasentext">
    <w:name w:val="Balloon Text"/>
    <w:basedOn w:val="Standard"/>
    <w:link w:val="SprechblasentextZchn"/>
    <w:rsid w:val="004450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4506F"/>
    <w:rPr>
      <w:rFonts w:ascii="Segoe UI" w:hAnsi="Segoe UI" w:cs="Segoe UI"/>
      <w:sz w:val="18"/>
      <w:szCs w:val="18"/>
    </w:rPr>
  </w:style>
  <w:style w:type="paragraph" w:styleId="Listenabsatz">
    <w:name w:val="List Paragraph"/>
    <w:aliases w:val="*Listenabsatz"/>
    <w:basedOn w:val="Standard"/>
    <w:uiPriority w:val="34"/>
    <w:qFormat/>
    <w:rsid w:val="00B02FCE"/>
    <w:pPr>
      <w:numPr>
        <w:numId w:val="7"/>
      </w:numPr>
      <w:contextualSpacing/>
    </w:pPr>
  </w:style>
  <w:style w:type="paragraph" w:customStyle="1" w:styleId="Default">
    <w:name w:val="Default"/>
    <w:rsid w:val="005400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el">
    <w:name w:val="Title"/>
    <w:aliases w:val="*Titel"/>
    <w:basedOn w:val="Standard"/>
    <w:next w:val="Standard"/>
    <w:link w:val="TitelZchn"/>
    <w:uiPriority w:val="10"/>
    <w:qFormat/>
    <w:rsid w:val="00746D83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  <w:lang w:eastAsia="en-US"/>
    </w:rPr>
  </w:style>
  <w:style w:type="character" w:customStyle="1" w:styleId="TitelZchn">
    <w:name w:val="Titel Zchn"/>
    <w:aliases w:val="*Titel Zchn"/>
    <w:basedOn w:val="Absatz-Standardschriftart"/>
    <w:link w:val="Titel"/>
    <w:uiPriority w:val="10"/>
    <w:rsid w:val="00746D83"/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styleId="Untertitel">
    <w:name w:val="Subtitle"/>
    <w:aliases w:val="*Untertitel"/>
    <w:basedOn w:val="Standard"/>
    <w:next w:val="Standard"/>
    <w:link w:val="UntertitelZchn"/>
    <w:qFormat/>
    <w:rsid w:val="00540017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UntertitelZchn">
    <w:name w:val="Untertitel Zchn"/>
    <w:aliases w:val="*Untertitel Zchn"/>
    <w:basedOn w:val="Absatz-Standardschriftart"/>
    <w:link w:val="Untertitel"/>
    <w:rsid w:val="00540017"/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E51E4B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41CB5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Endnotentext">
    <w:name w:val="endnote text"/>
    <w:basedOn w:val="Standard"/>
    <w:link w:val="EndnotentextZchn"/>
    <w:rsid w:val="00AF7A61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AF7A61"/>
    <w:rPr>
      <w:rFonts w:ascii="Arial" w:hAnsi="Arial"/>
    </w:rPr>
  </w:style>
  <w:style w:type="character" w:styleId="Endnotenzeichen">
    <w:name w:val="endnote reference"/>
    <w:basedOn w:val="Absatz-Standardschriftart"/>
    <w:rsid w:val="00AF7A61"/>
    <w:rPr>
      <w:vertAlign w:val="superscript"/>
    </w:rPr>
  </w:style>
  <w:style w:type="table" w:styleId="Tabellenraster">
    <w:name w:val="Table Grid"/>
    <w:aliases w:val="*Tabellenformat"/>
    <w:basedOn w:val="NormaleTabelle"/>
    <w:uiPriority w:val="39"/>
    <w:rsid w:val="00CE68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CE6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aliases w:val="*Standardtabelle"/>
    <w:basedOn w:val="NormaleTabelle"/>
    <w:uiPriority w:val="43"/>
    <w:rsid w:val="009B62C6"/>
    <w:pPr>
      <w:jc w:val="center"/>
    </w:pPr>
    <w:rPr>
      <w:rFonts w:ascii="Arial" w:hAnsi="Arial"/>
      <w:sz w:val="22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bCs/>
        <w:caps/>
        <w:color w:val="auto"/>
        <w:sz w:val="22"/>
      </w:r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4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CE68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F1349"/>
    <w:rPr>
      <w:rFonts w:ascii="Arial" w:hAnsi="Arial"/>
      <w:i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cPr>
      <w:shd w:val="clear" w:color="auto" w:fill="E7E6E6" w:themeFill="background2"/>
    </w:tcPr>
    <w:tblStylePr w:type="firstRow">
      <w:rPr>
        <w:rFonts w:asciiTheme="majorHAnsi" w:eastAsiaTheme="majorEastAsia" w:hAnsiTheme="majorHAnsi" w:cstheme="majorBidi"/>
        <w:b/>
        <w:i/>
        <w:iCs/>
        <w:color w:val="FFFFFF" w:themeColor="background1"/>
        <w:sz w:val="26"/>
      </w:rPr>
      <w:tblPr/>
      <w:tcPr>
        <w:shd w:val="clear" w:color="auto" w:fill="D71607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rvorhebung">
    <w:name w:val="Emphasis"/>
    <w:aliases w:val="*Bildbeschriftung"/>
    <w:basedOn w:val="Absatz-Standardschriftart"/>
    <w:qFormat/>
    <w:rsid w:val="00746D83"/>
    <w:rPr>
      <w:rFonts w:ascii="Arial" w:hAnsi="Arial"/>
      <w:i/>
      <w:iCs/>
      <w:color w:val="1F4E79" w:themeColor="accent1" w:themeShade="80"/>
      <w:sz w:val="22"/>
    </w:rPr>
  </w:style>
  <w:style w:type="character" w:styleId="Kommentarzeichen">
    <w:name w:val="annotation reference"/>
    <w:basedOn w:val="Absatz-Standardschriftart"/>
    <w:rsid w:val="009A2D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2D9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A2D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2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2D9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817C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hem\Documents\PLRI\Vorlagen\Wor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52194D6C741E0AD626F0DABC4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35E56-EACB-475D-9897-80156D4E366B}"/>
      </w:docPartPr>
      <w:docPartBody>
        <w:p w:rsidR="0060388F" w:rsidRDefault="00D951CB">
          <w:pPr>
            <w:pStyle w:val="CDA52194D6C741E0AD626F0DABC451C6"/>
          </w:pPr>
          <w:r w:rsidRPr="006B3D7D">
            <w:rPr>
              <w:rStyle w:val="Platzhaltertext"/>
            </w:rPr>
            <w:t>[Autor]</w:t>
          </w:r>
        </w:p>
      </w:docPartBody>
    </w:docPart>
    <w:docPart>
      <w:docPartPr>
        <w:name w:val="23DD321238A647DEA552F3A1DE6B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7DCB-D8FF-4F52-8A1E-CF0F4DE3EFE5}"/>
      </w:docPartPr>
      <w:docPartBody>
        <w:p w:rsidR="0060388F" w:rsidRDefault="00D951CB">
          <w:pPr>
            <w:pStyle w:val="23DD321238A647DEA552F3A1DE6BE72F"/>
          </w:pPr>
          <w:r w:rsidRPr="00DD55F7">
            <w:rPr>
              <w:rStyle w:val="Platzhaltertext"/>
            </w:rPr>
            <w:t>[Status]</w:t>
          </w:r>
        </w:p>
      </w:docPartBody>
    </w:docPart>
    <w:docPart>
      <w:docPartPr>
        <w:name w:val="13C17925E112474CAE0C76F93641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C207F-9CD6-4852-B9BA-2F6429F57E17}"/>
      </w:docPartPr>
      <w:docPartBody>
        <w:p w:rsidR="00031405" w:rsidRDefault="000B2C7A">
          <w:r w:rsidRPr="00A4608E">
            <w:rPr>
              <w:rStyle w:val="Platzhaltertext"/>
            </w:rPr>
            <w:t>[Status]</w:t>
          </w:r>
        </w:p>
      </w:docPartBody>
    </w:docPart>
    <w:docPart>
      <w:docPartPr>
        <w:name w:val="CE6F1CBA8C334299A8BB59248BE0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EB487-5E4D-436A-BC55-178053971060}"/>
      </w:docPartPr>
      <w:docPartBody>
        <w:p w:rsidR="00031405" w:rsidRDefault="000B2C7A">
          <w:r w:rsidRPr="00A4608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B"/>
    <w:rsid w:val="00031405"/>
    <w:rsid w:val="0006331D"/>
    <w:rsid w:val="000B2C7A"/>
    <w:rsid w:val="000E4BCA"/>
    <w:rsid w:val="001C7DB9"/>
    <w:rsid w:val="002C3794"/>
    <w:rsid w:val="003C790D"/>
    <w:rsid w:val="00413124"/>
    <w:rsid w:val="00447AB5"/>
    <w:rsid w:val="005528BA"/>
    <w:rsid w:val="0060388F"/>
    <w:rsid w:val="0067231D"/>
    <w:rsid w:val="007C2583"/>
    <w:rsid w:val="00890FAE"/>
    <w:rsid w:val="00AD016A"/>
    <w:rsid w:val="00B87D51"/>
    <w:rsid w:val="00C47648"/>
    <w:rsid w:val="00CF62D4"/>
    <w:rsid w:val="00D951CB"/>
    <w:rsid w:val="00E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648"/>
    <w:rPr>
      <w:color w:val="808080"/>
    </w:rPr>
  </w:style>
  <w:style w:type="paragraph" w:customStyle="1" w:styleId="CDA52194D6C741E0AD626F0DABC451C6">
    <w:name w:val="CDA52194D6C741E0AD626F0DABC451C6"/>
  </w:style>
  <w:style w:type="paragraph" w:customStyle="1" w:styleId="23DD321238A647DEA552F3A1DE6BE72F">
    <w:name w:val="23DD321238A647DEA552F3A1DE6BE72F"/>
  </w:style>
  <w:style w:type="paragraph" w:customStyle="1" w:styleId="4123E89F338A495E8256398DAB96860E">
    <w:name w:val="4123E89F338A495E8256398DAB96860E"/>
    <w:rsid w:val="002C3794"/>
  </w:style>
  <w:style w:type="paragraph" w:customStyle="1" w:styleId="5B762371D81C4033A2E072EDAD3252B5">
    <w:name w:val="5B762371D81C4033A2E072EDAD3252B5"/>
    <w:rsid w:val="002C3794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Erstellungsdatum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4FA4C-37F2-4537-B652-6E7F136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Word-Vorlage.dotx</Template>
  <TotalTime>0</TotalTime>
  <Pages>2</Pages>
  <Words>22</Words>
  <Characters>262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SOP – Student Supervision</vt:lpstr>
    </vt:vector>
  </TitlesOfParts>
  <Manager/>
  <Company>TU BS</Company>
  <LinksUpToDate>false</LinksUpToDate>
  <CharactersWithSpaces>280</CharactersWithSpaces>
  <SharedDoc>false</SharedDoc>
  <HLinks>
    <vt:vector size="702" baseType="variant">
      <vt:variant>
        <vt:i4>1114175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_Toc377920980</vt:lpwstr>
      </vt:variant>
      <vt:variant>
        <vt:i4>1966143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_Toc377920979</vt:lpwstr>
      </vt:variant>
      <vt:variant>
        <vt:i4>1966143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_Toc377920978</vt:lpwstr>
      </vt:variant>
      <vt:variant>
        <vt:i4>1966143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_Toc377920977</vt:lpwstr>
      </vt:variant>
      <vt:variant>
        <vt:i4>1966143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_Toc377920976</vt:lpwstr>
      </vt:variant>
      <vt:variant>
        <vt:i4>1966143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_Toc377920975</vt:lpwstr>
      </vt:variant>
      <vt:variant>
        <vt:i4>1966143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_Toc377920974</vt:lpwstr>
      </vt:variant>
      <vt:variant>
        <vt:i4>1966143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_Toc377920973</vt:lpwstr>
      </vt:variant>
      <vt:variant>
        <vt:i4>1966143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_Toc377920972</vt:lpwstr>
      </vt:variant>
      <vt:variant>
        <vt:i4>1966143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_Toc377920971</vt:lpwstr>
      </vt:variant>
      <vt:variant>
        <vt:i4>1966143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_Toc377920970</vt:lpwstr>
      </vt:variant>
      <vt:variant>
        <vt:i4>2031679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_Toc377920969</vt:lpwstr>
      </vt:variant>
      <vt:variant>
        <vt:i4>2031679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_Toc377920968</vt:lpwstr>
      </vt:variant>
      <vt:variant>
        <vt:i4>2031679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_Toc377920967</vt:lpwstr>
      </vt:variant>
      <vt:variant>
        <vt:i4>2031679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_Toc377920966</vt:lpwstr>
      </vt:variant>
      <vt:variant>
        <vt:i4>2031679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_Toc377920965</vt:lpwstr>
      </vt:variant>
      <vt:variant>
        <vt:i4>2031679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_Toc377920964</vt:lpwstr>
      </vt:variant>
      <vt:variant>
        <vt:i4>2031679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_Toc377920963</vt:lpwstr>
      </vt:variant>
      <vt:variant>
        <vt:i4>2031679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_Toc377920962</vt:lpwstr>
      </vt:variant>
      <vt:variant>
        <vt:i4>2031679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_Toc377920961</vt:lpwstr>
      </vt:variant>
      <vt:variant>
        <vt:i4>2031679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_Toc377920960</vt:lpwstr>
      </vt:variant>
      <vt:variant>
        <vt:i4>1835071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_Toc377920959</vt:lpwstr>
      </vt:variant>
      <vt:variant>
        <vt:i4>1835071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_Toc377920958</vt:lpwstr>
      </vt:variant>
      <vt:variant>
        <vt:i4>1835071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_Toc377920957</vt:lpwstr>
      </vt:variant>
      <vt:variant>
        <vt:i4>1835071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_Toc377920956</vt:lpwstr>
      </vt:variant>
      <vt:variant>
        <vt:i4>1835071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_Toc377920955</vt:lpwstr>
      </vt:variant>
      <vt:variant>
        <vt:i4>1835071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_Toc377920954</vt:lpwstr>
      </vt:variant>
      <vt:variant>
        <vt:i4>1835071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_Toc377920953</vt:lpwstr>
      </vt:variant>
      <vt:variant>
        <vt:i4>1835071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_Toc377920952</vt:lpwstr>
      </vt:variant>
      <vt:variant>
        <vt:i4>1835071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_Toc377920951</vt:lpwstr>
      </vt:variant>
      <vt:variant>
        <vt:i4>1835071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_Toc377920950</vt:lpwstr>
      </vt:variant>
      <vt:variant>
        <vt:i4>1900607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_Toc377920949</vt:lpwstr>
      </vt:variant>
      <vt:variant>
        <vt:i4>1900607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_Toc377920948</vt:lpwstr>
      </vt:variant>
      <vt:variant>
        <vt:i4>1900607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_Toc377920947</vt:lpwstr>
      </vt:variant>
      <vt:variant>
        <vt:i4>1900607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_Toc377920946</vt:lpwstr>
      </vt:variant>
      <vt:variant>
        <vt:i4>1900607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_Toc377920945</vt:lpwstr>
      </vt:variant>
      <vt:variant>
        <vt:i4>1900607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_Toc377920944</vt:lpwstr>
      </vt:variant>
      <vt:variant>
        <vt:i4>1900607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_Toc377920943</vt:lpwstr>
      </vt:variant>
      <vt:variant>
        <vt:i4>1900607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_Toc377920942</vt:lpwstr>
      </vt:variant>
      <vt:variant>
        <vt:i4>1900607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_Toc377920941</vt:lpwstr>
      </vt:variant>
      <vt:variant>
        <vt:i4>1900607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_Toc377920940</vt:lpwstr>
      </vt:variant>
      <vt:variant>
        <vt:i4>1703999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_Toc377920939</vt:lpwstr>
      </vt:variant>
      <vt:variant>
        <vt:i4>1703999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_Toc377920938</vt:lpwstr>
      </vt:variant>
      <vt:variant>
        <vt:i4>1703999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_Toc377920937</vt:lpwstr>
      </vt:variant>
      <vt:variant>
        <vt:i4>1703999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_Toc377920936</vt:lpwstr>
      </vt:variant>
      <vt:variant>
        <vt:i4>1703999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_Toc377920935</vt:lpwstr>
      </vt:variant>
      <vt:variant>
        <vt:i4>1703999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_Toc377920934</vt:lpwstr>
      </vt:variant>
      <vt:variant>
        <vt:i4>1703999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_Toc377920933</vt:lpwstr>
      </vt:variant>
      <vt:variant>
        <vt:i4>1703999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_Toc377920932</vt:lpwstr>
      </vt:variant>
      <vt:variant>
        <vt:i4>1703999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_Toc377920931</vt:lpwstr>
      </vt:variant>
      <vt:variant>
        <vt:i4>1703999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_Toc377920930</vt:lpwstr>
      </vt:variant>
      <vt:variant>
        <vt:i4>1769535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_Toc377920929</vt:lpwstr>
      </vt:variant>
      <vt:variant>
        <vt:i4>1769535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_Toc377920928</vt:lpwstr>
      </vt:variant>
      <vt:variant>
        <vt:i4>1769535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_Toc377920927</vt:lpwstr>
      </vt:variant>
      <vt:variant>
        <vt:i4>1769535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_Toc377920926</vt:lpwstr>
      </vt:variant>
      <vt:variant>
        <vt:i4>1769535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_Toc377920925</vt:lpwstr>
      </vt:variant>
      <vt:variant>
        <vt:i4>1769535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_Toc377920924</vt:lpwstr>
      </vt:variant>
      <vt:variant>
        <vt:i4>1769535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_Toc377920923</vt:lpwstr>
      </vt:variant>
      <vt:variant>
        <vt:i4>1769535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_Toc377920922</vt:lpwstr>
      </vt:variant>
      <vt:variant>
        <vt:i4>1769535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_Toc377920921</vt:lpwstr>
      </vt:variant>
      <vt:variant>
        <vt:i4>1769535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_Toc377920920</vt:lpwstr>
      </vt:variant>
      <vt:variant>
        <vt:i4>1572927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_Toc377920919</vt:lpwstr>
      </vt:variant>
      <vt:variant>
        <vt:i4>1572927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_Toc377920918</vt:lpwstr>
      </vt:variant>
      <vt:variant>
        <vt:i4>1572927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_Toc377920917</vt:lpwstr>
      </vt:variant>
      <vt:variant>
        <vt:i4>1572927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_Toc377920916</vt:lpwstr>
      </vt:variant>
      <vt:variant>
        <vt:i4>1572927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_Toc377920915</vt:lpwstr>
      </vt:variant>
      <vt:variant>
        <vt:i4>1572927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_Toc377920914</vt:lpwstr>
      </vt:variant>
      <vt:variant>
        <vt:i4>1572927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_Toc377920913</vt:lpwstr>
      </vt:variant>
      <vt:variant>
        <vt:i4>1572927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_Toc377920912</vt:lpwstr>
      </vt:variant>
      <vt:variant>
        <vt:i4>1572927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_Toc377920911</vt:lpwstr>
      </vt:variant>
      <vt:variant>
        <vt:i4>1572927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_Toc377920910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_Toc377920909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_Toc377920908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_Toc377920907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_Toc377920906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_Toc377920905</vt:lpwstr>
      </vt:variant>
      <vt:variant>
        <vt:i4>1638463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_Toc377920904</vt:lpwstr>
      </vt:variant>
      <vt:variant>
        <vt:i4>1638463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_Toc377920903</vt:lpwstr>
      </vt:variant>
      <vt:variant>
        <vt:i4>1638463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_Toc377920902</vt:lpwstr>
      </vt:variant>
      <vt:variant>
        <vt:i4>1638463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_Toc377920901</vt:lpwstr>
      </vt:variant>
      <vt:variant>
        <vt:i4>1638463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_Toc377920900</vt:lpwstr>
      </vt:variant>
      <vt:variant>
        <vt:i4>1048638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_Toc377920899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_Toc377920898</vt:lpwstr>
      </vt:variant>
      <vt:variant>
        <vt:i4>1048638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_Toc377920897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_Toc377920896</vt:lpwstr>
      </vt:variant>
      <vt:variant>
        <vt:i4>1048638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_Toc377920895</vt:lpwstr>
      </vt:variant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_Toc377920894</vt:lpwstr>
      </vt:variant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_Toc377920893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_Toc377920892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_Toc377920891</vt:lpwstr>
      </vt:variant>
      <vt:variant>
        <vt:i4>1048638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_Toc377920890</vt:lpwstr>
      </vt:variant>
      <vt:variant>
        <vt:i4>1114174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_Toc377920889</vt:lpwstr>
      </vt:variant>
      <vt:variant>
        <vt:i4>1114174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_Toc377920888</vt:lpwstr>
      </vt:variant>
      <vt:variant>
        <vt:i4>1114174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_Toc377920887</vt:lpwstr>
      </vt:variant>
      <vt:variant>
        <vt:i4>1114174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_Toc377920886</vt:lpwstr>
      </vt:variant>
      <vt:variant>
        <vt:i4>1114174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_Toc377920885</vt:lpwstr>
      </vt:variant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_Toc377920884</vt:lpwstr>
      </vt:variant>
      <vt:variant>
        <vt:i4>1114174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_Toc377920883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_Toc377920882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_Toc377920881</vt:lpwstr>
      </vt:variant>
      <vt:variant>
        <vt:i4>1114174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_Toc377920880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_Toc377920879</vt:lpwstr>
      </vt:variant>
      <vt:variant>
        <vt:i4>1966142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_Toc377920878</vt:lpwstr>
      </vt:variant>
      <vt:variant>
        <vt:i4>1966142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_Toc377920877</vt:lpwstr>
      </vt:variant>
      <vt:variant>
        <vt:i4>1966142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_Toc377920876</vt:lpwstr>
      </vt:variant>
      <vt:variant>
        <vt:i4>1966142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_Toc377920875</vt:lpwstr>
      </vt:variant>
      <vt:variant>
        <vt:i4>1966142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_Toc377920874</vt:lpwstr>
      </vt:variant>
      <vt:variant>
        <vt:i4>1966142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_Toc377920873</vt:lpwstr>
      </vt:variant>
      <vt:variant>
        <vt:i4>1966142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_Toc377920872</vt:lpwstr>
      </vt:variant>
      <vt:variant>
        <vt:i4>1966142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_Toc377920871</vt:lpwstr>
      </vt:variant>
      <vt:variant>
        <vt:i4>1966142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_Toc377920870</vt:lpwstr>
      </vt:variant>
      <vt:variant>
        <vt:i4>2031678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_Toc377920869</vt:lpwstr>
      </vt:variant>
      <vt:variant>
        <vt:i4>2031678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_Toc377920868</vt:lpwstr>
      </vt:variant>
      <vt:variant>
        <vt:i4>2031678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_Toc377920867</vt:lpwstr>
      </vt:variant>
      <vt:variant>
        <vt:i4>2031678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_Toc377920866</vt:lpwstr>
      </vt:variant>
      <vt:variant>
        <vt:i4>2031678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_Toc377920865</vt:lpwstr>
      </vt:variant>
      <vt:variant>
        <vt:i4>2031678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_Toc377920864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N.N.</dc:creator>
  <cp:keywords/>
  <dc:description/>
  <cp:lastModifiedBy>Ju Wang</cp:lastModifiedBy>
  <cp:revision>199</cp:revision>
  <cp:lastPrinted>2019-08-14T18:53:00Z</cp:lastPrinted>
  <dcterms:created xsi:type="dcterms:W3CDTF">2019-10-08T08:57:00Z</dcterms:created>
  <dcterms:modified xsi:type="dcterms:W3CDTF">2020-01-09T13:29:00Z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zteAenderung">
    <vt:filetime>2019-08-11T22:00:00Z</vt:filetime>
  </property>
</Properties>
</file>